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5652" w:rsidRDefault="00F14B4A" w:rsidP="00926E77">
      <w:r w:rsidRPr="00926E77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735552" behindDoc="0" locked="0" layoutInCell="1" allowOverlap="1" wp14:anchorId="10DC2721" wp14:editId="68D5DACD">
                <wp:simplePos x="0" y="0"/>
                <wp:positionH relativeFrom="page">
                  <wp:posOffset>923925</wp:posOffset>
                </wp:positionH>
                <wp:positionV relativeFrom="page">
                  <wp:posOffset>180975</wp:posOffset>
                </wp:positionV>
                <wp:extent cx="2219325" cy="599440"/>
                <wp:effectExtent l="0" t="0" r="9525" b="0"/>
                <wp:wrapNone/>
                <wp:docPr id="28" name="Zone de texte 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1932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0EF" w:rsidRPr="0063798E" w:rsidRDefault="007D20EF" w:rsidP="001B4AF0">
                            <w:pPr>
                              <w:pStyle w:val="Titre3"/>
                              <w:jc w:val="center"/>
                              <w:rPr>
                                <w:color w:val="082A75" w:themeColor="text2"/>
                                <w:sz w:val="28"/>
                                <w:szCs w:val="28"/>
                              </w:rPr>
                            </w:pPr>
                            <w:r w:rsidRPr="0063798E">
                              <w:rPr>
                                <w:color w:val="082A75" w:themeColor="text2"/>
                                <w:sz w:val="28"/>
                                <w:szCs w:val="28"/>
                                <w:lang w:val="fr-FR" w:bidi="fr-FR"/>
                              </w:rPr>
                              <w:t>Procédure d’authentification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 234" o:spid="_x0000_s1026" type="#_x0000_t202" style="position:absolute;margin-left:72.75pt;margin-top:14.25pt;width:174.75pt;height:47.2pt;z-index:251735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" filled="f" stroked="f" strokeweight="0" insetpen="t">
                <o:lock v:ext="edit" shapetype="t"/>
                <v:textbox inset="2.85pt,2.85pt,2.85pt,2.85pt">
                  <w:txbxContent>
                    <w:p w:rsidR="007D20EF" w:rsidRPr="0063798E" w:rsidRDefault="007D20EF" w:rsidP="001B4AF0">
                      <w:pPr>
                        <w:pStyle w:val="Titre3"/>
                        <w:jc w:val="center"/>
                        <w:rPr>
                          <w:color w:val="082A75" w:themeColor="text2"/>
                          <w:sz w:val="28"/>
                          <w:szCs w:val="28"/>
                        </w:rPr>
                      </w:pPr>
                      <w:r w:rsidRPr="0063798E">
                        <w:rPr>
                          <w:color w:val="082A75" w:themeColor="text2"/>
                          <w:sz w:val="28"/>
                          <w:szCs w:val="28"/>
                          <w:lang w:val="fr-FR" w:bidi="fr-FR"/>
                        </w:rPr>
                        <w:t>Procédure d’authentification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1E84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635560B1" wp14:editId="5D6B49A7">
                <wp:simplePos x="0" y="0"/>
                <wp:positionH relativeFrom="page">
                  <wp:posOffset>781050</wp:posOffset>
                </wp:positionH>
                <wp:positionV relativeFrom="page">
                  <wp:posOffset>685800</wp:posOffset>
                </wp:positionV>
                <wp:extent cx="2600325" cy="1551940"/>
                <wp:effectExtent l="0" t="0" r="9525" b="7620"/>
                <wp:wrapNone/>
                <wp:docPr id="61" name="Zone de texte 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0032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50C" w:rsidRDefault="0006450C" w:rsidP="00D70F33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sz w:val="18"/>
                                <w:lang w:bidi="fr-FR"/>
                              </w:rPr>
                            </w:pPr>
                            <w:r>
                              <w:rPr>
                                <w:sz w:val="18"/>
                                <w:lang w:bidi="fr-FR"/>
                              </w:rPr>
                              <w:t>Suite à mes actions dans GID</w:t>
                            </w:r>
                            <w:r w:rsidR="00381E84">
                              <w:rPr>
                                <w:sz w:val="18"/>
                                <w:lang w:bidi="fr-FR"/>
                              </w:rPr>
                              <w:t xml:space="preserve"> Parte</w:t>
                            </w:r>
                            <w:r w:rsidR="00407D10">
                              <w:rPr>
                                <w:sz w:val="18"/>
                                <w:lang w:bidi="fr-FR"/>
                              </w:rPr>
                              <w:t>naires (cf. étapes précédentes), l'utilisateur</w:t>
                            </w:r>
                            <w:r w:rsidR="00B26410" w:rsidRPr="00CF65F3">
                              <w:rPr>
                                <w:sz w:val="18"/>
                                <w:lang w:bidi="fr-FR"/>
                              </w:rPr>
                              <w:t xml:space="preserve"> habilité à Prest@ppli reçoit</w:t>
                            </w:r>
                            <w:r w:rsidR="00B26410">
                              <w:rPr>
                                <w:sz w:val="18"/>
                                <w:lang w:bidi="fr-FR"/>
                              </w:rPr>
                              <w:t xml:space="preserve"> dans la ½ heure suivante </w:t>
                            </w:r>
                            <w:r w:rsidR="00381E84">
                              <w:rPr>
                                <w:sz w:val="18"/>
                                <w:lang w:bidi="fr-FR"/>
                              </w:rPr>
                              <w:t>:</w:t>
                            </w:r>
                          </w:p>
                          <w:p w:rsidR="00D70F33" w:rsidRPr="00381E84" w:rsidRDefault="007D20EF" w:rsidP="00B2641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</w:tabs>
                              <w:spacing w:after="120"/>
                              <w:ind w:left="0" w:firstLine="142"/>
                              <w:contextualSpacing w:val="0"/>
                              <w:rPr>
                                <w:sz w:val="18"/>
                                <w:lang w:bidi="fr-FR"/>
                              </w:rPr>
                            </w:pPr>
                            <w:r w:rsidRPr="00CF65F3">
                              <w:rPr>
                                <w:sz w:val="18"/>
                                <w:lang w:bidi="fr-FR"/>
                              </w:rPr>
                              <w:t>un premier mail lui indiquant son identifiant</w:t>
                            </w:r>
                            <w:r w:rsidR="00B26410">
                              <w:rPr>
                                <w:sz w:val="18"/>
                                <w:lang w:bidi="fr-FR"/>
                              </w:rPr>
                              <w:t xml:space="preserve"> au Portail Emploi</w:t>
                            </w:r>
                          </w:p>
                          <w:p w:rsidR="00605965" w:rsidRPr="00407D10" w:rsidRDefault="00B26410" w:rsidP="00B2641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rPr>
                                <w:sz w:val="18"/>
                                <w:lang w:bidi="fr-FR"/>
                              </w:rPr>
                            </w:pPr>
                            <w:r>
                              <w:rPr>
                                <w:sz w:val="18"/>
                                <w:lang w:bidi="fr-FR"/>
                              </w:rPr>
                              <w:t>u</w:t>
                            </w:r>
                            <w:r w:rsidR="00605965" w:rsidRPr="00CF65F3">
                              <w:rPr>
                                <w:sz w:val="18"/>
                                <w:lang w:bidi="fr-FR"/>
                              </w:rPr>
                              <w:t xml:space="preserve">n second mail </w:t>
                            </w:r>
                            <w:r>
                              <w:rPr>
                                <w:sz w:val="18"/>
                                <w:lang w:bidi="fr-FR"/>
                              </w:rPr>
                              <w:t>contenant</w:t>
                            </w:r>
                            <w:r w:rsidR="00605965" w:rsidRPr="00CF65F3">
                              <w:rPr>
                                <w:sz w:val="18"/>
                                <w:lang w:bidi="fr-FR"/>
                              </w:rPr>
                              <w:t xml:space="preserve"> le lien vers le portail emploi afin de définir son mot de passe. </w:t>
                            </w:r>
                            <w:r w:rsidR="00A9570F">
                              <w:rPr>
                                <w:b/>
                                <w:sz w:val="18"/>
                                <w:u w:val="single"/>
                                <w:lang w:bidi="fr-FR"/>
                              </w:rPr>
                              <w:t>C</w:t>
                            </w:r>
                            <w:r w:rsidR="00605965" w:rsidRPr="00CF65F3">
                              <w:rPr>
                                <w:b/>
                                <w:sz w:val="18"/>
                                <w:u w:val="single"/>
                                <w:lang w:bidi="fr-FR"/>
                              </w:rPr>
                              <w:t>e lien est valable 72H</w:t>
                            </w:r>
                            <w:r w:rsidR="00381E84">
                              <w:rPr>
                                <w:b/>
                                <w:sz w:val="18"/>
                                <w:u w:val="single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 187" o:spid="_x0000_s1027" type="#_x0000_t202" style="position:absolute;margin-left:61.5pt;margin-top:54pt;width:204.75pt;height:122.2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06450C" w:rsidRDefault="0006450C" w:rsidP="00D70F33">
                      <w:pPr>
                        <w:numPr>
                          <w:ilvl w:val="0"/>
                          <w:numId w:val="0"/>
                        </w:numPr>
                        <w:rPr>
                          <w:sz w:val="18"/>
                          <w:lang w:bidi="fr-FR"/>
                        </w:rPr>
                      </w:pPr>
                      <w:r>
                        <w:rPr>
                          <w:sz w:val="18"/>
                          <w:lang w:bidi="fr-FR"/>
                        </w:rPr>
                        <w:t>Suite à mes actions dans GID</w:t>
                      </w:r>
                      <w:r w:rsidR="00381E84">
                        <w:rPr>
                          <w:sz w:val="18"/>
                          <w:lang w:bidi="fr-FR"/>
                        </w:rPr>
                        <w:t xml:space="preserve"> Parte</w:t>
                      </w:r>
                      <w:r w:rsidR="00407D10">
                        <w:rPr>
                          <w:sz w:val="18"/>
                          <w:lang w:bidi="fr-FR"/>
                        </w:rPr>
                        <w:t>naires (cf. étapes précédentes), l'utilisateur</w:t>
                      </w:r>
                      <w:r w:rsidR="00B26410" w:rsidRPr="00CF65F3">
                        <w:rPr>
                          <w:sz w:val="18"/>
                          <w:lang w:bidi="fr-FR"/>
                        </w:rPr>
                        <w:t xml:space="preserve"> habilité à Prest@ppli reçoit</w:t>
                      </w:r>
                      <w:r w:rsidR="00B26410">
                        <w:rPr>
                          <w:sz w:val="18"/>
                          <w:lang w:bidi="fr-FR"/>
                        </w:rPr>
                        <w:t xml:space="preserve"> dans la ½ heure suivante </w:t>
                      </w:r>
                      <w:r w:rsidR="00381E84">
                        <w:rPr>
                          <w:sz w:val="18"/>
                          <w:lang w:bidi="fr-FR"/>
                        </w:rPr>
                        <w:t>:</w:t>
                      </w:r>
                    </w:p>
                    <w:p w:rsidR="00D70F33" w:rsidRPr="00381E84" w:rsidRDefault="007D20EF" w:rsidP="00B2641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</w:tabs>
                        <w:spacing w:after="120"/>
                        <w:ind w:left="0" w:firstLine="142"/>
                        <w:contextualSpacing w:val="0"/>
                        <w:rPr>
                          <w:sz w:val="18"/>
                          <w:lang w:bidi="fr-FR"/>
                        </w:rPr>
                      </w:pPr>
                      <w:r w:rsidRPr="00CF65F3">
                        <w:rPr>
                          <w:sz w:val="18"/>
                          <w:lang w:bidi="fr-FR"/>
                        </w:rPr>
                        <w:t>un premier mail lui indiquant son identifiant</w:t>
                      </w:r>
                      <w:r w:rsidR="00B26410">
                        <w:rPr>
                          <w:sz w:val="18"/>
                          <w:lang w:bidi="fr-FR"/>
                        </w:rPr>
                        <w:t xml:space="preserve"> au Portail Emploi</w:t>
                      </w:r>
                    </w:p>
                    <w:p w:rsidR="00605965" w:rsidRPr="00407D10" w:rsidRDefault="00B26410" w:rsidP="00B2641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</w:tabs>
                        <w:ind w:left="0" w:firstLine="142"/>
                        <w:rPr>
                          <w:sz w:val="18"/>
                          <w:lang w:bidi="fr-FR"/>
                        </w:rPr>
                      </w:pPr>
                      <w:r>
                        <w:rPr>
                          <w:sz w:val="18"/>
                          <w:lang w:bidi="fr-FR"/>
                        </w:rPr>
                        <w:t>u</w:t>
                      </w:r>
                      <w:r w:rsidR="00605965" w:rsidRPr="00CF65F3">
                        <w:rPr>
                          <w:sz w:val="18"/>
                          <w:lang w:bidi="fr-FR"/>
                        </w:rPr>
                        <w:t xml:space="preserve">n second mail </w:t>
                      </w:r>
                      <w:r>
                        <w:rPr>
                          <w:sz w:val="18"/>
                          <w:lang w:bidi="fr-FR"/>
                        </w:rPr>
                        <w:t>contenant</w:t>
                      </w:r>
                      <w:r w:rsidR="00605965" w:rsidRPr="00CF65F3">
                        <w:rPr>
                          <w:sz w:val="18"/>
                          <w:lang w:bidi="fr-FR"/>
                        </w:rPr>
                        <w:t xml:space="preserve"> le lien vers le portail emploi afin de définir son mot de passe. </w:t>
                      </w:r>
                      <w:r w:rsidR="00A9570F">
                        <w:rPr>
                          <w:b/>
                          <w:sz w:val="18"/>
                          <w:u w:val="single"/>
                          <w:lang w:bidi="fr-FR"/>
                        </w:rPr>
                        <w:t>C</w:t>
                      </w:r>
                      <w:r w:rsidR="00605965" w:rsidRPr="00CF65F3">
                        <w:rPr>
                          <w:b/>
                          <w:sz w:val="18"/>
                          <w:u w:val="single"/>
                          <w:lang w:bidi="fr-FR"/>
                        </w:rPr>
                        <w:t>e lien est valable 72H</w:t>
                      </w:r>
                      <w:r w:rsidR="00381E84">
                        <w:rPr>
                          <w:b/>
                          <w:sz w:val="18"/>
                          <w:u w:val="single"/>
                          <w:lang w:bidi="fr-FR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34BC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77F58653" wp14:editId="212F0542">
                <wp:simplePos x="0" y="0"/>
                <wp:positionH relativeFrom="page">
                  <wp:posOffset>7429500</wp:posOffset>
                </wp:positionH>
                <wp:positionV relativeFrom="page">
                  <wp:posOffset>2686050</wp:posOffset>
                </wp:positionV>
                <wp:extent cx="3048000" cy="4105275"/>
                <wp:effectExtent l="0" t="0" r="0" b="9525"/>
                <wp:wrapNone/>
                <wp:docPr id="49" name="Zone de texte 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4800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Pr="00A6404F" w:rsidRDefault="00AD10C1" w:rsidP="00692181">
                            <w:pPr>
                              <w:pStyle w:val="Titre4"/>
                              <w:spacing w:before="0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GID </w:t>
                            </w:r>
                            <w:r w:rsidR="00FE2319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Partenaires </w:t>
                            </w:r>
                            <w:r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est </w:t>
                            </w:r>
                            <w:r w:rsidR="00FE2319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 nouvel </w:t>
                            </w:r>
                            <w:r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outil de gestion des habilitations à destination des RGC </w:t>
                            </w:r>
                            <w:r w:rsidR="00FE2319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="005A463B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esponsable </w:t>
                            </w:r>
                            <w:r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Gestion de Compte Partenaire</w:t>
                            </w:r>
                            <w:r w:rsidR="00FE2319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FE2319" w:rsidRPr="00A6404F" w:rsidRDefault="00AD10C1" w:rsidP="00692181">
                            <w:pPr>
                              <w:pStyle w:val="Titre4"/>
                              <w:spacing w:before="0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="00000125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permet</w:t>
                            </w:r>
                            <w:r w:rsidR="000E7CAD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à chaque RGC </w:t>
                            </w:r>
                            <w:r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 gérer les utilisateurs de </w:t>
                            </w:r>
                            <w:r w:rsidR="000E7CAD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sa</w:t>
                            </w:r>
                            <w:r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structure </w:t>
                            </w:r>
                            <w:r w:rsidR="003B118D" w:rsidRPr="00A6404F">
                              <w:rPr>
                                <w:rFonts w:ascii="Arial" w:hAnsi="Arial"/>
                                <w:b/>
                                <w:color w:val="3A8EA9" w:themeColor="accent4" w:themeShade="BF"/>
                                <w:sz w:val="20"/>
                                <w:szCs w:val="20"/>
                                <w:lang w:val="fr-FR"/>
                              </w:rPr>
                              <w:t>afin</w:t>
                            </w:r>
                            <w:r w:rsidR="003B118D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de délivrer les habilitations aux applicatifs Pôle emploi.</w:t>
                            </w:r>
                            <w:r w:rsidR="00A83451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D9074E" w:rsidRDefault="00A83451" w:rsidP="00D9074E">
                            <w:pPr>
                              <w:pStyle w:val="Titre4"/>
                              <w:spacing w:before="0" w:after="0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Ce document </w:t>
                            </w:r>
                            <w:r w:rsidR="002C69F4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présente </w:t>
                            </w:r>
                            <w:r w:rsidR="00D9074E" w:rsidRPr="00D9074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modes opératoires à suivre sur </w:t>
                            </w:r>
                            <w:r w:rsidR="00D9074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l'applicatif </w:t>
                            </w:r>
                            <w:r w:rsidR="00D9074E" w:rsidRPr="00D9074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GID Partenaires </w:t>
                            </w:r>
                            <w:r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pour habiliter</w:t>
                            </w:r>
                            <w:r w:rsidR="00FE2319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E7CAD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FE2319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es personnes de votre groupement</w:t>
                            </w:r>
                            <w:r w:rsidR="00142360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à Prest@</w:t>
                            </w:r>
                            <w:r w:rsidR="00692181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ppli</w:t>
                            </w:r>
                            <w:r w:rsidR="002C69F4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E2319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(mandata</w:t>
                            </w:r>
                            <w:r w:rsidR="00FE2319" w:rsidRPr="00F348F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="00FE2319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re et prestataire</w:t>
                            </w:r>
                            <w:r w:rsidR="002C69F4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="00FE2319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2C69F4" w:rsidRPr="00A6404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="00D9074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: </w:t>
                            </w:r>
                          </w:p>
                          <w:p w:rsidR="00D9074E" w:rsidRPr="00D9074E" w:rsidRDefault="00D9074E" w:rsidP="00D9074E"/>
                          <w:p w:rsidR="00D9074E" w:rsidRPr="00D9074E" w:rsidRDefault="00D9074E" w:rsidP="00D9074E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592CF" w:themeColor="accent2"/>
                                <w:spacing w:val="10"/>
                                <w:szCs w:val="20"/>
                              </w:rPr>
                            </w:pPr>
                            <w:r w:rsidRPr="00D9074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592CF" w:themeColor="accent2"/>
                                <w:spacing w:val="10"/>
                                <w:szCs w:val="20"/>
                              </w:rPr>
                              <w:t>Créer un utilisateur</w:t>
                            </w:r>
                          </w:p>
                          <w:p w:rsidR="00D9074E" w:rsidRPr="00D9074E" w:rsidRDefault="00D9074E" w:rsidP="00D9074E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592CF" w:themeColor="accent2"/>
                                <w:spacing w:val="10"/>
                                <w:szCs w:val="20"/>
                              </w:rPr>
                            </w:pPr>
                            <w:r w:rsidRPr="00D9074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592CF" w:themeColor="accent2"/>
                                <w:spacing w:val="10"/>
                                <w:szCs w:val="20"/>
                              </w:rPr>
                              <w:t>Habiliter un utilisateur pour accéder à un applicatif</w:t>
                            </w:r>
                          </w:p>
                          <w:p w:rsidR="00D9074E" w:rsidRPr="00D9074E" w:rsidRDefault="00D9074E" w:rsidP="00D9074E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592CF" w:themeColor="accent2"/>
                                <w:spacing w:val="10"/>
                                <w:szCs w:val="20"/>
                              </w:rPr>
                            </w:pPr>
                            <w:r w:rsidRPr="00D9074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592CF" w:themeColor="accent2"/>
                                <w:spacing w:val="10"/>
                                <w:szCs w:val="20"/>
                              </w:rPr>
                              <w:t>Modifier ou supprimer un utilisateur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 195" o:spid="_x0000_s1028" type="#_x0000_t202" style="position:absolute;margin-left:585pt;margin-top:211.5pt;width:240pt;height:323.2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446D6F" w:rsidRPr="00A6404F" w:rsidRDefault="00AD10C1" w:rsidP="00692181">
                      <w:pPr>
                        <w:pStyle w:val="Titre4"/>
                        <w:spacing w:before="0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GID </w:t>
                      </w:r>
                      <w:r w:rsidR="00FE2319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Partenaires </w:t>
                      </w:r>
                      <w:r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est </w:t>
                      </w:r>
                      <w:r w:rsidR="00FE2319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le nouvel </w:t>
                      </w:r>
                      <w:r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outil de gestion des habilitations à destination des RGC </w:t>
                      </w:r>
                      <w:r w:rsidR="00FE2319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(</w:t>
                      </w:r>
                      <w:r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R</w:t>
                      </w:r>
                      <w:r w:rsidR="005A463B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esponsable </w:t>
                      </w:r>
                      <w:r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Gestion de Compte Partenaire</w:t>
                      </w:r>
                      <w:r w:rsidR="00FE2319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)</w:t>
                      </w:r>
                      <w:r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FE2319" w:rsidRPr="00A6404F" w:rsidRDefault="00AD10C1" w:rsidP="00692181">
                      <w:pPr>
                        <w:pStyle w:val="Titre4"/>
                        <w:spacing w:before="0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Il</w:t>
                      </w:r>
                      <w:r w:rsidR="00000125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permet</w:t>
                      </w:r>
                      <w:r w:rsidR="000E7CAD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à chaque RGC </w:t>
                      </w:r>
                      <w:r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de gérer les utilisateurs de </w:t>
                      </w:r>
                      <w:r w:rsidR="000E7CAD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sa</w:t>
                      </w:r>
                      <w:r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structure </w:t>
                      </w:r>
                      <w:r w:rsidR="003B118D" w:rsidRPr="00A6404F">
                        <w:rPr>
                          <w:rFonts w:ascii="Arial" w:hAnsi="Arial"/>
                          <w:b/>
                          <w:color w:val="3A8EA9" w:themeColor="accent4" w:themeShade="BF"/>
                          <w:sz w:val="20"/>
                          <w:szCs w:val="20"/>
                          <w:lang w:val="fr-FR"/>
                        </w:rPr>
                        <w:t>afin</w:t>
                      </w:r>
                      <w:r w:rsidR="003B118D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de délivrer les habilitations aux applicatifs Pôle emploi.</w:t>
                      </w:r>
                      <w:r w:rsidR="00A83451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D9074E" w:rsidRDefault="00A83451" w:rsidP="00D9074E">
                      <w:pPr>
                        <w:pStyle w:val="Titre4"/>
                        <w:spacing w:before="0" w:after="0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Ce document </w:t>
                      </w:r>
                      <w:r w:rsidR="002C69F4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présente </w:t>
                      </w:r>
                      <w:r w:rsidR="00D9074E" w:rsidRPr="00D9074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les modes opératoires à suivre sur </w:t>
                      </w:r>
                      <w:r w:rsidR="00D9074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l'applicatif </w:t>
                      </w:r>
                      <w:r w:rsidR="00D9074E" w:rsidRPr="00D9074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GID Partenaires </w:t>
                      </w:r>
                      <w:r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pour habiliter</w:t>
                      </w:r>
                      <w:r w:rsidR="00FE2319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E7CAD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FE2319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es personnes de votre groupement</w:t>
                      </w:r>
                      <w:r w:rsidR="00142360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à Prest@</w:t>
                      </w:r>
                      <w:r w:rsidR="00692181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ppli</w:t>
                      </w:r>
                      <w:r w:rsidR="002C69F4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E2319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(mandata</w:t>
                      </w:r>
                      <w:r w:rsidR="00FE2319" w:rsidRPr="00F348F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i</w:t>
                      </w:r>
                      <w:r w:rsidR="00FE2319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re et prestataire</w:t>
                      </w:r>
                      <w:r w:rsidR="002C69F4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(</w:t>
                      </w:r>
                      <w:r w:rsidR="00FE2319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2C69F4" w:rsidRPr="00A6404F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)</w:t>
                      </w:r>
                      <w:r w:rsidR="00D9074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: </w:t>
                      </w:r>
                    </w:p>
                    <w:p w:rsidR="00D9074E" w:rsidRPr="00D9074E" w:rsidRDefault="00D9074E" w:rsidP="00D9074E"/>
                    <w:p w:rsidR="00D9074E" w:rsidRPr="00D9074E" w:rsidRDefault="00D9074E" w:rsidP="00D9074E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Arial" w:eastAsia="Times New Roman" w:hAnsi="Arial" w:cs="Arial"/>
                          <w:b/>
                          <w:bCs/>
                          <w:color w:val="3592CF" w:themeColor="accent2"/>
                          <w:spacing w:val="10"/>
                          <w:szCs w:val="20"/>
                        </w:rPr>
                      </w:pPr>
                      <w:r w:rsidRPr="00D9074E">
                        <w:rPr>
                          <w:rFonts w:ascii="Arial" w:eastAsia="Times New Roman" w:hAnsi="Arial" w:cs="Arial"/>
                          <w:b/>
                          <w:bCs/>
                          <w:color w:val="3592CF" w:themeColor="accent2"/>
                          <w:spacing w:val="10"/>
                          <w:szCs w:val="20"/>
                        </w:rPr>
                        <w:t>Créer</w:t>
                      </w:r>
                      <w:bookmarkStart w:id="1" w:name="_GoBack"/>
                      <w:bookmarkEnd w:id="1"/>
                      <w:r w:rsidRPr="00D9074E">
                        <w:rPr>
                          <w:rFonts w:ascii="Arial" w:eastAsia="Times New Roman" w:hAnsi="Arial" w:cs="Arial"/>
                          <w:b/>
                          <w:bCs/>
                          <w:color w:val="3592CF" w:themeColor="accent2"/>
                          <w:spacing w:val="10"/>
                          <w:szCs w:val="20"/>
                        </w:rPr>
                        <w:t xml:space="preserve"> un utilisateur</w:t>
                      </w:r>
                    </w:p>
                    <w:p w:rsidR="00D9074E" w:rsidRPr="00D9074E" w:rsidRDefault="00D9074E" w:rsidP="00D9074E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Arial" w:eastAsia="Times New Roman" w:hAnsi="Arial" w:cs="Arial"/>
                          <w:b/>
                          <w:bCs/>
                          <w:color w:val="3592CF" w:themeColor="accent2"/>
                          <w:spacing w:val="10"/>
                          <w:szCs w:val="20"/>
                        </w:rPr>
                      </w:pPr>
                      <w:r w:rsidRPr="00D9074E">
                        <w:rPr>
                          <w:rFonts w:ascii="Arial" w:eastAsia="Times New Roman" w:hAnsi="Arial" w:cs="Arial"/>
                          <w:b/>
                          <w:bCs/>
                          <w:color w:val="3592CF" w:themeColor="accent2"/>
                          <w:spacing w:val="10"/>
                          <w:szCs w:val="20"/>
                        </w:rPr>
                        <w:t>Habiliter un utilisateur pour accéder à un applicatif</w:t>
                      </w:r>
                    </w:p>
                    <w:p w:rsidR="00D9074E" w:rsidRPr="00D9074E" w:rsidRDefault="00D9074E" w:rsidP="00D9074E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Arial" w:eastAsia="Times New Roman" w:hAnsi="Arial" w:cs="Arial"/>
                          <w:b/>
                          <w:bCs/>
                          <w:color w:val="3592CF" w:themeColor="accent2"/>
                          <w:spacing w:val="10"/>
                          <w:szCs w:val="20"/>
                        </w:rPr>
                      </w:pPr>
                      <w:r w:rsidRPr="00D9074E">
                        <w:rPr>
                          <w:rFonts w:ascii="Arial" w:eastAsia="Times New Roman" w:hAnsi="Arial" w:cs="Arial"/>
                          <w:b/>
                          <w:bCs/>
                          <w:color w:val="3592CF" w:themeColor="accent2"/>
                          <w:spacing w:val="10"/>
                          <w:szCs w:val="20"/>
                        </w:rPr>
                        <w:t>Modifier ou supprimer un utilisateur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05B4" w:rsidRPr="00926E77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749888" behindDoc="0" locked="0" layoutInCell="1" allowOverlap="1" wp14:anchorId="23E9660E" wp14:editId="4BFCFFF3">
                <wp:simplePos x="0" y="0"/>
                <wp:positionH relativeFrom="page">
                  <wp:posOffset>4312285</wp:posOffset>
                </wp:positionH>
                <wp:positionV relativeFrom="page">
                  <wp:posOffset>180975</wp:posOffset>
                </wp:positionV>
                <wp:extent cx="2219325" cy="478155"/>
                <wp:effectExtent l="0" t="0" r="9525" b="0"/>
                <wp:wrapNone/>
                <wp:docPr id="57" name="Zone de texte 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193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798E" w:rsidRPr="00994CA5" w:rsidRDefault="00994CA5" w:rsidP="001B4AF0">
                            <w:pPr>
                              <w:pStyle w:val="Titre3"/>
                              <w:jc w:val="center"/>
                              <w:rPr>
                                <w:color w:val="082A75" w:themeColor="text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color w:val="082A75" w:themeColor="text2"/>
                                <w:sz w:val="28"/>
                                <w:szCs w:val="28"/>
                                <w:lang w:val="fr-FR" w:bidi="fr-FR"/>
                              </w:rPr>
                              <w:t>Je supprime un utilisateur dans GIDP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9.55pt;margin-top:14.25pt;width:174.75pt;height:37.65pt;z-index:2517498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" filled="f" stroked="f" strokeweight="0" insetpen="t">
                <o:lock v:ext="edit" shapetype="t"/>
                <v:textbox inset="2.85pt,2.85pt,2.85pt,2.85pt">
                  <w:txbxContent>
                    <w:p w:rsidR="0063798E" w:rsidRPr="00994CA5" w:rsidRDefault="00994CA5" w:rsidP="001B4AF0">
                      <w:pPr>
                        <w:pStyle w:val="Titre3"/>
                        <w:jc w:val="center"/>
                        <w:rPr>
                          <w:color w:val="082A75" w:themeColor="text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color w:val="082A75" w:themeColor="text2"/>
                          <w:sz w:val="28"/>
                          <w:szCs w:val="28"/>
                          <w:lang w:val="fr-FR" w:bidi="fr-FR"/>
                        </w:rPr>
                        <w:t>Je supprime un utilisateur dans GIDP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1D7A" w:rsidRPr="00926E77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745792" behindDoc="0" locked="0" layoutInCell="1" allowOverlap="1" wp14:anchorId="43F3F773" wp14:editId="0168DF62">
                <wp:simplePos x="0" y="0"/>
                <wp:positionH relativeFrom="page">
                  <wp:posOffset>880745</wp:posOffset>
                </wp:positionH>
                <wp:positionV relativeFrom="page">
                  <wp:posOffset>2190115</wp:posOffset>
                </wp:positionV>
                <wp:extent cx="2219325" cy="438150"/>
                <wp:effectExtent l="0" t="0" r="9525" b="0"/>
                <wp:wrapNone/>
                <wp:docPr id="41" name="Zone de texte 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1D2F" w:rsidRPr="00994CA5" w:rsidRDefault="00994CA5" w:rsidP="001B4AF0">
                            <w:pPr>
                              <w:pStyle w:val="Titre3"/>
                              <w:jc w:val="center"/>
                              <w:rPr>
                                <w:color w:val="082A75" w:themeColor="text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color w:val="082A75" w:themeColor="text2"/>
                                <w:sz w:val="28"/>
                                <w:szCs w:val="28"/>
                                <w:lang w:val="fr-FR" w:bidi="fr-FR"/>
                              </w:rPr>
                              <w:t>Je modifie un utilisateur dans GIDP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9.35pt;margin-top:172.45pt;width:174.75pt;height:34.5pt;z-index:2517457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" filled="f" stroked="f" strokeweight="0" insetpen="t">
                <o:lock v:ext="edit" shapetype="t"/>
                <v:textbox inset="2.85pt,2.85pt,2.85pt,2.85pt">
                  <w:txbxContent>
                    <w:p w:rsidR="00881D2F" w:rsidRPr="00994CA5" w:rsidRDefault="00994CA5" w:rsidP="001B4AF0">
                      <w:pPr>
                        <w:pStyle w:val="Titre3"/>
                        <w:jc w:val="center"/>
                        <w:rPr>
                          <w:color w:val="082A75" w:themeColor="text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color w:val="082A75" w:themeColor="text2"/>
                          <w:sz w:val="28"/>
                          <w:szCs w:val="28"/>
                          <w:lang w:val="fr-FR" w:bidi="fr-FR"/>
                        </w:rPr>
                        <w:t>Je modifie un utilisateur dans GIDP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1D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F4E5598" wp14:editId="6B367B63">
                <wp:simplePos x="0" y="0"/>
                <wp:positionH relativeFrom="page">
                  <wp:posOffset>797560</wp:posOffset>
                </wp:positionH>
                <wp:positionV relativeFrom="page">
                  <wp:posOffset>2130425</wp:posOffset>
                </wp:positionV>
                <wp:extent cx="2257425" cy="0"/>
                <wp:effectExtent l="0" t="0" r="9525" b="1905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1" o:spid="_x0000_s1026" style="position:absolute;z-index:251757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2.8pt,167.75pt" to="240.55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" strokecolor="#024f75 [3204]" strokeweight=".5pt">
                <v:stroke dashstyle="3 1" joinstyle="miter"/>
                <w10:wrap anchorx="page" anchory="page"/>
              </v:line>
            </w:pict>
          </mc:Fallback>
        </mc:AlternateContent>
      </w:r>
      <w:r w:rsidR="000A2EA6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733504" behindDoc="0" locked="0" layoutInCell="1" allowOverlap="1" wp14:anchorId="24288222" wp14:editId="4115297E">
                <wp:simplePos x="0" y="0"/>
                <wp:positionH relativeFrom="page">
                  <wp:posOffset>4270075</wp:posOffset>
                </wp:positionH>
                <wp:positionV relativeFrom="page">
                  <wp:posOffset>750498</wp:posOffset>
                </wp:positionV>
                <wp:extent cx="2596515" cy="1966823"/>
                <wp:effectExtent l="0" t="0" r="0" b="0"/>
                <wp:wrapNone/>
                <wp:docPr id="27" name="Zone de texte 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96515" cy="1966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798E" w:rsidRPr="00CF65F3" w:rsidRDefault="00FA048C" w:rsidP="0063798E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Depuis</w:t>
                            </w:r>
                            <w:r w:rsidR="0063798E" w:rsidRPr="00CF65F3">
                              <w:rPr>
                                <w:sz w:val="18"/>
                              </w:rPr>
                              <w:t xml:space="preserve"> le menu </w:t>
                            </w:r>
                            <w:r w:rsidR="00C405B4">
                              <w:rPr>
                                <w:sz w:val="18"/>
                              </w:rPr>
                              <w:t>U</w:t>
                            </w:r>
                            <w:r w:rsidR="0063798E" w:rsidRPr="00CF65F3">
                              <w:rPr>
                                <w:sz w:val="18"/>
                              </w:rPr>
                              <w:t>tilisateur</w:t>
                            </w:r>
                            <w:r w:rsidR="00C405B4">
                              <w:rPr>
                                <w:sz w:val="18"/>
                              </w:rPr>
                              <w:t>s</w:t>
                            </w:r>
                            <w:r w:rsidR="0063798E" w:rsidRPr="00CF65F3">
                              <w:rPr>
                                <w:sz w:val="18"/>
                              </w:rPr>
                              <w:t xml:space="preserve"> je sélectionne </w:t>
                            </w:r>
                            <w:r w:rsidR="0063798E" w:rsidRPr="00C405B4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>Suppression util</w:t>
                            </w:r>
                            <w:r w:rsidRPr="00C405B4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>isateu</w:t>
                            </w:r>
                            <w:r w:rsidR="00C405B4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 xml:space="preserve">r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BAB9AE" wp14:editId="0D7235FC">
                                  <wp:extent cx="2365918" cy="388189"/>
                                  <wp:effectExtent l="0" t="0" r="0" b="0"/>
                                  <wp:docPr id="9218" name="Image 92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5855" cy="3931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798E" w:rsidRPr="00CF65F3" w:rsidRDefault="0063798E" w:rsidP="00A15013">
                            <w:pPr>
                              <w:rPr>
                                <w:sz w:val="18"/>
                              </w:rPr>
                            </w:pPr>
                            <w:r w:rsidRPr="00FA048C">
                              <w:rPr>
                                <w:b/>
                                <w:sz w:val="18"/>
                              </w:rPr>
                              <w:t>Je sélectionne l’utilisateur</w:t>
                            </w:r>
                            <w:r w:rsidRPr="00CF65F3">
                              <w:rPr>
                                <w:sz w:val="18"/>
                              </w:rPr>
                              <w:t xml:space="preserve"> que je veux supprimer </w:t>
                            </w:r>
                            <w:r w:rsidR="00145399" w:rsidRPr="00CF65F3">
                              <w:rPr>
                                <w:sz w:val="18"/>
                              </w:rPr>
                              <w:t xml:space="preserve">et clique sur </w:t>
                            </w:r>
                            <w:r w:rsidR="00C405B4" w:rsidRPr="00C405B4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>S</w:t>
                            </w:r>
                            <w:r w:rsidR="00145399" w:rsidRPr="00C405B4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>uivant</w:t>
                            </w:r>
                            <w:r w:rsidR="00C405B4" w:rsidRPr="00C405B4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 xml:space="preserve"> &gt; </w:t>
                            </w:r>
                            <w:r w:rsidR="00C405B4">
                              <w:rPr>
                                <w:sz w:val="18"/>
                              </w:rPr>
                              <w:t> </w:t>
                            </w:r>
                          </w:p>
                          <w:p w:rsidR="00145399" w:rsidRPr="00CF65F3" w:rsidRDefault="00FA048C" w:rsidP="00A1501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8DBBFE" wp14:editId="6571E8FF">
                                  <wp:extent cx="2395855" cy="463714"/>
                                  <wp:effectExtent l="0" t="0" r="4445" b="0"/>
                                  <wp:docPr id="9220" name="Image 9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5855" cy="463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5399" w:rsidRPr="00CF65F3" w:rsidRDefault="00145399" w:rsidP="00A15013">
                            <w:pPr>
                              <w:rPr>
                                <w:sz w:val="18"/>
                              </w:rPr>
                            </w:pPr>
                            <w:r w:rsidRPr="00CF65F3">
                              <w:rPr>
                                <w:sz w:val="18"/>
                              </w:rPr>
                              <w:t xml:space="preserve">Je </w:t>
                            </w:r>
                            <w:r w:rsidR="000A2EA6">
                              <w:rPr>
                                <w:sz w:val="18"/>
                              </w:rPr>
                              <w:t xml:space="preserve">clique sur </w:t>
                            </w:r>
                            <w:r w:rsidR="000A2EA6" w:rsidRPr="000A2EA6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>Suivant</w:t>
                            </w:r>
                            <w:r w:rsidR="000A2EA6">
                              <w:rPr>
                                <w:sz w:val="18"/>
                              </w:rPr>
                              <w:t xml:space="preserve"> puis </w:t>
                            </w:r>
                            <w:r w:rsidR="000A2EA6" w:rsidRPr="000A2EA6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>Terminer</w:t>
                            </w:r>
                            <w:r w:rsidR="000A2EA6">
                              <w:rPr>
                                <w:sz w:val="18"/>
                              </w:rPr>
                              <w:t xml:space="preserve"> pour </w:t>
                            </w:r>
                            <w:r w:rsidRPr="00CF65F3">
                              <w:rPr>
                                <w:sz w:val="18"/>
                              </w:rPr>
                              <w:t>valide</w:t>
                            </w:r>
                            <w:r w:rsidR="000A2EA6">
                              <w:rPr>
                                <w:sz w:val="18"/>
                              </w:rPr>
                              <w:t>r</w:t>
                            </w:r>
                            <w:r w:rsidRPr="00CF65F3">
                              <w:rPr>
                                <w:sz w:val="18"/>
                              </w:rPr>
                              <w:t xml:space="preserve"> la </w:t>
                            </w:r>
                            <w:r w:rsidR="000A2EA6">
                              <w:rPr>
                                <w:sz w:val="18"/>
                              </w:rPr>
                              <w:t>suppression de l’utilisateur.</w:t>
                            </w:r>
                          </w:p>
                          <w:p w:rsidR="0063798E" w:rsidRPr="00CF65F3" w:rsidRDefault="0063798E" w:rsidP="00A1501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6.25pt;margin-top:59.1pt;width:204.45pt;height:154.85pt;z-index:251733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63798E" w:rsidRPr="00CF65F3" w:rsidRDefault="00FA048C" w:rsidP="0063798E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Depuis</w:t>
                      </w:r>
                      <w:r w:rsidR="0063798E" w:rsidRPr="00CF65F3">
                        <w:rPr>
                          <w:sz w:val="18"/>
                        </w:rPr>
                        <w:t xml:space="preserve"> le menu </w:t>
                      </w:r>
                      <w:r w:rsidR="00C405B4">
                        <w:rPr>
                          <w:sz w:val="18"/>
                        </w:rPr>
                        <w:t>U</w:t>
                      </w:r>
                      <w:r w:rsidR="0063798E" w:rsidRPr="00CF65F3">
                        <w:rPr>
                          <w:sz w:val="18"/>
                        </w:rPr>
                        <w:t>tilisateur</w:t>
                      </w:r>
                      <w:r w:rsidR="00C405B4">
                        <w:rPr>
                          <w:sz w:val="18"/>
                        </w:rPr>
                        <w:t>s</w:t>
                      </w:r>
                      <w:r w:rsidR="0063798E" w:rsidRPr="00CF65F3">
                        <w:rPr>
                          <w:sz w:val="18"/>
                        </w:rPr>
                        <w:t xml:space="preserve"> je sélectionne </w:t>
                      </w:r>
                      <w:r w:rsidR="0063798E" w:rsidRPr="00C405B4">
                        <w:rPr>
                          <w:b/>
                          <w:sz w:val="18"/>
                          <w:bdr w:val="single" w:sz="4" w:space="0" w:color="auto"/>
                        </w:rPr>
                        <w:t>Suppression util</w:t>
                      </w:r>
                      <w:r w:rsidRPr="00C405B4">
                        <w:rPr>
                          <w:b/>
                          <w:sz w:val="18"/>
                          <w:bdr w:val="single" w:sz="4" w:space="0" w:color="auto"/>
                        </w:rPr>
                        <w:t>isateu</w:t>
                      </w:r>
                      <w:r w:rsidR="00C405B4">
                        <w:rPr>
                          <w:b/>
                          <w:sz w:val="18"/>
                          <w:bdr w:val="single" w:sz="4" w:space="0" w:color="auto"/>
                        </w:rPr>
                        <w:t xml:space="preserve">r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BAB9AE" wp14:editId="0D7235FC">
                            <wp:extent cx="2365918" cy="388189"/>
                            <wp:effectExtent l="0" t="0" r="0" b="0"/>
                            <wp:docPr id="9218" name="Image 92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5855" cy="3931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798E" w:rsidRPr="00CF65F3" w:rsidRDefault="0063798E" w:rsidP="00A15013">
                      <w:pPr>
                        <w:rPr>
                          <w:sz w:val="18"/>
                        </w:rPr>
                      </w:pPr>
                      <w:r w:rsidRPr="00FA048C">
                        <w:rPr>
                          <w:b/>
                          <w:sz w:val="18"/>
                        </w:rPr>
                        <w:t>Je sélectionne l’utilisateur</w:t>
                      </w:r>
                      <w:r w:rsidRPr="00CF65F3">
                        <w:rPr>
                          <w:sz w:val="18"/>
                        </w:rPr>
                        <w:t xml:space="preserve"> que je veux supprimer </w:t>
                      </w:r>
                      <w:r w:rsidR="00145399" w:rsidRPr="00CF65F3">
                        <w:rPr>
                          <w:sz w:val="18"/>
                        </w:rPr>
                        <w:t xml:space="preserve">et clique sur </w:t>
                      </w:r>
                      <w:r w:rsidR="00C405B4" w:rsidRPr="00C405B4">
                        <w:rPr>
                          <w:b/>
                          <w:sz w:val="18"/>
                          <w:bdr w:val="single" w:sz="4" w:space="0" w:color="auto"/>
                        </w:rPr>
                        <w:t>S</w:t>
                      </w:r>
                      <w:r w:rsidR="00145399" w:rsidRPr="00C405B4">
                        <w:rPr>
                          <w:b/>
                          <w:sz w:val="18"/>
                          <w:bdr w:val="single" w:sz="4" w:space="0" w:color="auto"/>
                        </w:rPr>
                        <w:t>uivant</w:t>
                      </w:r>
                      <w:r w:rsidR="00C405B4" w:rsidRPr="00C405B4">
                        <w:rPr>
                          <w:b/>
                          <w:sz w:val="18"/>
                          <w:bdr w:val="single" w:sz="4" w:space="0" w:color="auto"/>
                        </w:rPr>
                        <w:t xml:space="preserve"> &gt; </w:t>
                      </w:r>
                      <w:r w:rsidR="00C405B4">
                        <w:rPr>
                          <w:sz w:val="18"/>
                        </w:rPr>
                        <w:t> </w:t>
                      </w:r>
                    </w:p>
                    <w:p w:rsidR="00145399" w:rsidRPr="00CF65F3" w:rsidRDefault="00FA048C" w:rsidP="00A15013">
                      <w:pPr>
                        <w:rPr>
                          <w:sz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8DBBFE" wp14:editId="6571E8FF">
                            <wp:extent cx="2395855" cy="463714"/>
                            <wp:effectExtent l="0" t="0" r="4445" b="0"/>
                            <wp:docPr id="9220" name="Image 9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5855" cy="463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5399" w:rsidRPr="00CF65F3" w:rsidRDefault="00145399" w:rsidP="00A15013">
                      <w:pPr>
                        <w:rPr>
                          <w:sz w:val="18"/>
                        </w:rPr>
                      </w:pPr>
                      <w:r w:rsidRPr="00CF65F3">
                        <w:rPr>
                          <w:sz w:val="18"/>
                        </w:rPr>
                        <w:t xml:space="preserve">Je </w:t>
                      </w:r>
                      <w:r w:rsidR="000A2EA6">
                        <w:rPr>
                          <w:sz w:val="18"/>
                        </w:rPr>
                        <w:t xml:space="preserve">clique sur </w:t>
                      </w:r>
                      <w:r w:rsidR="000A2EA6" w:rsidRPr="000A2EA6">
                        <w:rPr>
                          <w:b/>
                          <w:sz w:val="18"/>
                          <w:bdr w:val="single" w:sz="4" w:space="0" w:color="auto"/>
                        </w:rPr>
                        <w:t>Suivant</w:t>
                      </w:r>
                      <w:r w:rsidR="000A2EA6">
                        <w:rPr>
                          <w:sz w:val="18"/>
                        </w:rPr>
                        <w:t xml:space="preserve"> puis </w:t>
                      </w:r>
                      <w:r w:rsidR="000A2EA6" w:rsidRPr="000A2EA6">
                        <w:rPr>
                          <w:b/>
                          <w:sz w:val="18"/>
                          <w:bdr w:val="single" w:sz="4" w:space="0" w:color="auto"/>
                        </w:rPr>
                        <w:t>Terminer</w:t>
                      </w:r>
                      <w:r w:rsidR="000A2EA6">
                        <w:rPr>
                          <w:sz w:val="18"/>
                        </w:rPr>
                        <w:t xml:space="preserve"> pour </w:t>
                      </w:r>
                      <w:r w:rsidRPr="00CF65F3">
                        <w:rPr>
                          <w:sz w:val="18"/>
                        </w:rPr>
                        <w:t>valide</w:t>
                      </w:r>
                      <w:r w:rsidR="000A2EA6">
                        <w:rPr>
                          <w:sz w:val="18"/>
                        </w:rPr>
                        <w:t>r</w:t>
                      </w:r>
                      <w:r w:rsidRPr="00CF65F3">
                        <w:rPr>
                          <w:sz w:val="18"/>
                        </w:rPr>
                        <w:t xml:space="preserve"> la </w:t>
                      </w:r>
                      <w:r w:rsidR="000A2EA6">
                        <w:rPr>
                          <w:sz w:val="18"/>
                        </w:rPr>
                        <w:t>suppression de l’utilisateur.</w:t>
                      </w:r>
                    </w:p>
                    <w:p w:rsidR="0063798E" w:rsidRPr="00CF65F3" w:rsidRDefault="0063798E" w:rsidP="00A1501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2EA6" w:rsidRPr="00145399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751936" behindDoc="0" locked="0" layoutInCell="1" allowOverlap="1" wp14:anchorId="63E5AA20" wp14:editId="7CBC8847">
                <wp:simplePos x="0" y="0"/>
                <wp:positionH relativeFrom="page">
                  <wp:posOffset>4269740</wp:posOffset>
                </wp:positionH>
                <wp:positionV relativeFrom="page">
                  <wp:posOffset>2829500</wp:posOffset>
                </wp:positionV>
                <wp:extent cx="2765425" cy="4580626"/>
                <wp:effectExtent l="0" t="0" r="15875" b="10795"/>
                <wp:wrapNone/>
                <wp:docPr id="65" name="Zone de texte 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5425" cy="45806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145399" w:rsidRPr="00CF65F3" w:rsidRDefault="00145399" w:rsidP="00731ED9">
                            <w:pPr>
                              <w:pStyle w:val="Titre3"/>
                              <w:spacing w:after="240"/>
                              <w:jc w:val="center"/>
                              <w:rPr>
                                <w:color w:val="082A75" w:themeColor="text2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F65F3">
                              <w:rPr>
                                <w:color w:val="082A75" w:themeColor="text2"/>
                                <w:sz w:val="18"/>
                                <w:szCs w:val="18"/>
                                <w:lang w:val="fr-FR" w:bidi="fr-FR"/>
                              </w:rPr>
                              <w:t>Rôles et profils Prest@ppli</w:t>
                            </w:r>
                          </w:p>
                          <w:p w:rsidR="00564A86" w:rsidRPr="007B275D" w:rsidRDefault="00564A86" w:rsidP="00731ED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120"/>
                              <w:ind w:left="425" w:hanging="357"/>
                              <w:rPr>
                                <w:rFonts w:asciiTheme="majorHAnsi" w:hAnsiTheme="majorHAnsi"/>
                                <w:b/>
                                <w:color w:val="013A57" w:themeColor="accent1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275D">
                              <w:rPr>
                                <w:rFonts w:asciiTheme="majorHAnsi" w:hAnsiTheme="majorHAnsi"/>
                                <w:b/>
                                <w:color w:val="013A57" w:themeColor="accent1" w:themeShade="BF"/>
                                <w:sz w:val="18"/>
                                <w:szCs w:val="18"/>
                                <w:u w:val="single"/>
                              </w:rPr>
                              <w:t>Superviseur :</w:t>
                            </w:r>
                          </w:p>
                          <w:p w:rsidR="00564A86" w:rsidRPr="007B275D" w:rsidRDefault="00564A86" w:rsidP="00731ED9">
                            <w:pPr>
                              <w:spacing w:after="100"/>
                              <w:jc w:val="both"/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</w:pP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>Je peux saisir</w:t>
                            </w:r>
                            <w:r w:rsidR="00E13E2B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 dans Prest@ppli</w:t>
                            </w: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 à partir d’un SIRET mandataire </w:t>
                            </w:r>
                            <w:r w:rsidRPr="007B275D">
                              <w:rPr>
                                <w:rFonts w:asciiTheme="majorHAnsi" w:hAnsiTheme="majorHAnsi"/>
                                <w:b/>
                                <w:color w:val="013A57" w:themeColor="accent1" w:themeShade="BF"/>
                                <w:sz w:val="16"/>
                                <w:szCs w:val="18"/>
                              </w:rPr>
                              <w:t>uniquement</w:t>
                            </w: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564A86" w:rsidRPr="007B275D" w:rsidRDefault="00564A86" w:rsidP="00731ED9">
                            <w:pPr>
                              <w:spacing w:after="100"/>
                              <w:jc w:val="both"/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</w:pP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>Je peux visualiser</w:t>
                            </w:r>
                            <w:r w:rsidRPr="007B275D">
                              <w:rPr>
                                <w:rFonts w:asciiTheme="majorHAnsi" w:hAnsiTheme="majorHAnsi"/>
                                <w:b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 tous</w:t>
                            </w: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 les prestataires des marchés dont ma structure est mandataire.</w:t>
                            </w:r>
                          </w:p>
                          <w:p w:rsidR="00564A86" w:rsidRPr="007B275D" w:rsidRDefault="00564A86" w:rsidP="00E13E2B">
                            <w:pPr>
                              <w:jc w:val="both"/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</w:pP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Je peux valider les commandes </w:t>
                            </w:r>
                            <w:r w:rsidR="00EA4A60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>(l</w:t>
                            </w:r>
                            <w:r w:rsidR="00855461">
                              <w:rPr>
                                <w:rFonts w:asciiTheme="majorHAnsi" w:hAnsiTheme="majorHAnsi"/>
                                <w:color w:val="002060"/>
                                <w:sz w:val="16"/>
                                <w:szCs w:val="18"/>
                              </w:rPr>
                              <w:t xml:space="preserve">iste des inscrits / états de présence </w:t>
                            </w:r>
                            <w:r w:rsidR="00E13E2B">
                              <w:rPr>
                                <w:rFonts w:asciiTheme="majorHAnsi" w:hAnsiTheme="majorHAnsi"/>
                                <w:color w:val="002060"/>
                                <w:sz w:val="16"/>
                                <w:szCs w:val="18"/>
                              </w:rPr>
                              <w:t xml:space="preserve">/ éléments de résultats) </w:t>
                            </w: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de </w:t>
                            </w:r>
                            <w:r w:rsidRPr="007B275D">
                              <w:rPr>
                                <w:rFonts w:asciiTheme="majorHAnsi" w:hAnsiTheme="majorHAnsi"/>
                                <w:b/>
                                <w:color w:val="013A57" w:themeColor="accent1" w:themeShade="BF"/>
                                <w:sz w:val="16"/>
                                <w:szCs w:val="18"/>
                              </w:rPr>
                              <w:t>toutes</w:t>
                            </w: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 ces structures.</w:t>
                            </w:r>
                          </w:p>
                          <w:p w:rsidR="00564A86" w:rsidRPr="007B275D" w:rsidRDefault="00564A86" w:rsidP="00731ED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425" w:hanging="357"/>
                              <w:rPr>
                                <w:rFonts w:asciiTheme="majorHAnsi" w:hAnsiTheme="majorHAnsi"/>
                                <w:b/>
                                <w:color w:val="013A57" w:themeColor="accent1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7B275D">
                              <w:rPr>
                                <w:rFonts w:asciiTheme="majorHAnsi" w:hAnsiTheme="majorHAnsi"/>
                                <w:b/>
                                <w:color w:val="013A57" w:themeColor="accent1" w:themeShade="BF"/>
                                <w:sz w:val="18"/>
                                <w:szCs w:val="18"/>
                                <w:u w:val="single"/>
                              </w:rPr>
                              <w:t>Valideur</w:t>
                            </w:r>
                            <w:proofErr w:type="spellEnd"/>
                            <w:r w:rsidRPr="007B275D">
                              <w:rPr>
                                <w:rFonts w:asciiTheme="majorHAnsi" w:hAnsiTheme="majorHAnsi"/>
                                <w:b/>
                                <w:color w:val="013A57" w:themeColor="accent1" w:themeShade="BF"/>
                                <w:sz w:val="18"/>
                                <w:szCs w:val="18"/>
                                <w:u w:val="single"/>
                              </w:rPr>
                              <w:t> :</w:t>
                            </w:r>
                          </w:p>
                          <w:p w:rsidR="005D4D4F" w:rsidRPr="007B275D" w:rsidRDefault="005D4D4F" w:rsidP="00731ED9">
                            <w:pPr>
                              <w:spacing w:after="100"/>
                              <w:jc w:val="both"/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</w:pP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>Je peux saisir</w:t>
                            </w:r>
                            <w:r w:rsidR="00E13E2B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 dans Prest@ppli</w:t>
                            </w: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 à partir d’un SIRET mandataire ou prestataire </w:t>
                            </w:r>
                            <w:r w:rsidRPr="007B275D">
                              <w:rPr>
                                <w:rFonts w:asciiTheme="majorHAnsi" w:hAnsiTheme="majorHAnsi"/>
                                <w:b/>
                                <w:color w:val="013A57" w:themeColor="accent1" w:themeShade="BF"/>
                                <w:sz w:val="16"/>
                                <w:szCs w:val="18"/>
                              </w:rPr>
                              <w:t>uniquement</w:t>
                            </w: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5D4D4F" w:rsidRPr="007B275D" w:rsidRDefault="005D4D4F" w:rsidP="00731ED9">
                            <w:pPr>
                              <w:spacing w:after="100"/>
                              <w:jc w:val="both"/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</w:pP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>Je peux visualiser</w:t>
                            </w:r>
                            <w:r w:rsidRPr="007B275D">
                              <w:rPr>
                                <w:rFonts w:asciiTheme="majorHAnsi" w:hAnsiTheme="majorHAnsi"/>
                                <w:b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 uniquement le SIRET </w:t>
                            </w: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de ma structure. </w:t>
                            </w:r>
                          </w:p>
                          <w:p w:rsidR="005D4D4F" w:rsidRPr="007B275D" w:rsidRDefault="005D4D4F" w:rsidP="00E13E2B">
                            <w:pPr>
                              <w:jc w:val="both"/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</w:pP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>Je peux valider les dossiers de commande</w:t>
                            </w:r>
                            <w:r w:rsidR="007B275D"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 rattachés au SIRET de ma structure.</w:t>
                            </w:r>
                          </w:p>
                          <w:p w:rsidR="00145399" w:rsidRPr="007B275D" w:rsidRDefault="00145399" w:rsidP="00731ED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425" w:hanging="357"/>
                              <w:rPr>
                                <w:rFonts w:asciiTheme="majorHAnsi" w:hAnsiTheme="majorHAnsi"/>
                                <w:b/>
                                <w:color w:val="013A57" w:themeColor="accent1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275D">
                              <w:rPr>
                                <w:rFonts w:asciiTheme="majorHAnsi" w:hAnsiTheme="majorHAnsi"/>
                                <w:b/>
                                <w:color w:val="013A57" w:themeColor="accent1" w:themeShade="BF"/>
                                <w:sz w:val="18"/>
                                <w:szCs w:val="18"/>
                                <w:u w:val="single"/>
                              </w:rPr>
                              <w:t>Consultant :</w:t>
                            </w:r>
                          </w:p>
                          <w:p w:rsidR="007B275D" w:rsidRPr="007B275D" w:rsidRDefault="007B275D" w:rsidP="00731ED9">
                            <w:pPr>
                              <w:spacing w:after="100"/>
                              <w:jc w:val="both"/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</w:pP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>Je peux saisir</w:t>
                            </w:r>
                            <w:r w:rsidR="00EA4A60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 les états de présence / résultats</w:t>
                            </w:r>
                            <w:r w:rsidR="00E13E2B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 dans Prest@ppli</w:t>
                            </w:r>
                            <w:r w:rsidR="00E13E2B"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à partir d’un SIRET mandataire ou prestataire </w:t>
                            </w:r>
                            <w:r w:rsidRPr="007B275D">
                              <w:rPr>
                                <w:rFonts w:asciiTheme="majorHAnsi" w:hAnsiTheme="majorHAnsi"/>
                                <w:b/>
                                <w:color w:val="013A57" w:themeColor="accent1" w:themeShade="BF"/>
                                <w:sz w:val="16"/>
                                <w:szCs w:val="18"/>
                              </w:rPr>
                              <w:t>uniquement</w:t>
                            </w: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7B275D" w:rsidRPr="007B275D" w:rsidRDefault="007B275D" w:rsidP="00731ED9">
                            <w:pPr>
                              <w:spacing w:after="100"/>
                              <w:jc w:val="both"/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</w:pP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>Je peux visualiser</w:t>
                            </w:r>
                            <w:r w:rsidRPr="007B275D">
                              <w:rPr>
                                <w:rFonts w:asciiTheme="majorHAnsi" w:hAnsiTheme="majorHAnsi"/>
                                <w:b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 uniquement le SIRET </w:t>
                            </w: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de ma structure. </w:t>
                            </w:r>
                          </w:p>
                          <w:p w:rsidR="007B275D" w:rsidRDefault="007B275D" w:rsidP="00E13E2B">
                            <w:pPr>
                              <w:jc w:val="both"/>
                              <w:rPr>
                                <w:color w:val="013A57" w:themeColor="accent1" w:themeShade="BF"/>
                                <w:sz w:val="16"/>
                                <w:szCs w:val="18"/>
                              </w:rPr>
                            </w:pP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Je ne </w:t>
                            </w:r>
                            <w:r w:rsidRPr="007B275D">
                              <w:rPr>
                                <w:rFonts w:asciiTheme="majorHAnsi" w:hAnsiTheme="majorHAnsi"/>
                                <w:b/>
                                <w:color w:val="013A57" w:themeColor="accent1" w:themeShade="BF"/>
                                <w:sz w:val="16"/>
                                <w:szCs w:val="18"/>
                              </w:rPr>
                              <w:t>peux pas</w:t>
                            </w:r>
                            <w:r w:rsidRPr="007B275D">
                              <w:rPr>
                                <w:rFonts w:asciiTheme="majorHAnsi" w:hAnsiTheme="majorHAnsi"/>
                                <w:color w:val="013A57" w:themeColor="accent1" w:themeShade="BF"/>
                                <w:sz w:val="16"/>
                                <w:szCs w:val="18"/>
                              </w:rPr>
                              <w:t xml:space="preserve"> valider les dossiers de commande rattachés au SIRET de ma structure</w:t>
                            </w:r>
                            <w:r>
                              <w:rPr>
                                <w:color w:val="013A57" w:themeColor="accent1" w:themeShade="BF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145399" w:rsidRPr="00564A86" w:rsidRDefault="003A029B" w:rsidP="00E13E2B">
                            <w:pPr>
                              <w:jc w:val="both"/>
                              <w:rPr>
                                <w:color w:val="013A57" w:themeColor="accent1" w:themeShade="BF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CB1753" wp14:editId="2B4A94CF">
                                  <wp:extent cx="209550" cy="252740"/>
                                  <wp:effectExtent l="0" t="0" r="0" b="0"/>
                                  <wp:docPr id="9221" name="Picture 20" descr="atten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20" descr="atten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639" cy="255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AF0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 xml:space="preserve">Il est nécessaire d’avoir au moins un profil superviseur </w:t>
                            </w:r>
                            <w:r w:rsidR="00022774" w:rsidRPr="001B4AF0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pour le mandataire et</w:t>
                            </w:r>
                            <w:r w:rsidRPr="001B4AF0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22774" w:rsidRPr="001B4AF0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 xml:space="preserve">au moins un profil </w:t>
                            </w:r>
                            <w:proofErr w:type="spellStart"/>
                            <w:r w:rsidRPr="001B4AF0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valideu</w:t>
                            </w:r>
                            <w:r w:rsidR="00022774" w:rsidRPr="001B4AF0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r</w:t>
                            </w:r>
                            <w:proofErr w:type="spellEnd"/>
                            <w:r w:rsidR="00022774" w:rsidRPr="001B4AF0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 xml:space="preserve"> pour le prestataire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6.2pt;margin-top:222.8pt;width:217.75pt;height:360.7pt;z-index:2517519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" filled="f" strokecolor="red" strokeweight="1.5pt">
                <o:lock v:ext="edit" shapetype="t"/>
                <v:textbox inset="2.85pt,2.85pt,2.85pt,2.85pt">
                  <w:txbxContent>
                    <w:p w:rsidR="00145399" w:rsidRPr="00CF65F3" w:rsidRDefault="00145399" w:rsidP="00731ED9">
                      <w:pPr>
                        <w:pStyle w:val="Titre3"/>
                        <w:spacing w:after="240"/>
                        <w:jc w:val="center"/>
                        <w:rPr>
                          <w:color w:val="082A75" w:themeColor="text2"/>
                          <w:sz w:val="18"/>
                          <w:szCs w:val="18"/>
                          <w:lang w:val="fr-FR"/>
                        </w:rPr>
                      </w:pPr>
                      <w:r w:rsidRPr="00CF65F3">
                        <w:rPr>
                          <w:color w:val="082A75" w:themeColor="text2"/>
                          <w:sz w:val="18"/>
                          <w:szCs w:val="18"/>
                          <w:lang w:val="fr-FR" w:bidi="fr-FR"/>
                        </w:rPr>
                        <w:t>Rôles et profils Prest@ppli</w:t>
                      </w:r>
                    </w:p>
                    <w:p w:rsidR="00564A86" w:rsidRPr="007B275D" w:rsidRDefault="00564A86" w:rsidP="00731ED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120"/>
                        <w:ind w:left="425" w:hanging="357"/>
                        <w:rPr>
                          <w:rFonts w:asciiTheme="majorHAnsi" w:hAnsiTheme="majorHAnsi"/>
                          <w:b/>
                          <w:color w:val="013A57" w:themeColor="accent1" w:themeShade="BF"/>
                          <w:sz w:val="18"/>
                          <w:szCs w:val="18"/>
                          <w:u w:val="single"/>
                        </w:rPr>
                      </w:pPr>
                      <w:r w:rsidRPr="007B275D">
                        <w:rPr>
                          <w:rFonts w:asciiTheme="majorHAnsi" w:hAnsiTheme="majorHAnsi"/>
                          <w:b/>
                          <w:color w:val="013A57" w:themeColor="accent1" w:themeShade="BF"/>
                          <w:sz w:val="18"/>
                          <w:szCs w:val="18"/>
                          <w:u w:val="single"/>
                        </w:rPr>
                        <w:t>Superviseur :</w:t>
                      </w:r>
                    </w:p>
                    <w:p w:rsidR="00564A86" w:rsidRPr="007B275D" w:rsidRDefault="00564A86" w:rsidP="00731ED9">
                      <w:pPr>
                        <w:spacing w:after="100"/>
                        <w:jc w:val="both"/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</w:pP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>Je peux saisir</w:t>
                      </w:r>
                      <w:r w:rsidR="00E13E2B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 xml:space="preserve"> dans Prest@ppli</w:t>
                      </w: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 xml:space="preserve"> à partir d’un SIRET mandataire </w:t>
                      </w:r>
                      <w:r w:rsidRPr="007B275D">
                        <w:rPr>
                          <w:rFonts w:asciiTheme="majorHAnsi" w:hAnsiTheme="majorHAnsi"/>
                          <w:b/>
                          <w:color w:val="013A57" w:themeColor="accent1" w:themeShade="BF"/>
                          <w:sz w:val="16"/>
                          <w:szCs w:val="18"/>
                        </w:rPr>
                        <w:t>uniquement</w:t>
                      </w: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>.</w:t>
                      </w:r>
                    </w:p>
                    <w:p w:rsidR="00564A86" w:rsidRPr="007B275D" w:rsidRDefault="00564A86" w:rsidP="00731ED9">
                      <w:pPr>
                        <w:spacing w:after="100"/>
                        <w:jc w:val="both"/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</w:pP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>Je peux visualiser</w:t>
                      </w:r>
                      <w:r w:rsidRPr="007B275D">
                        <w:rPr>
                          <w:rFonts w:asciiTheme="majorHAnsi" w:hAnsiTheme="majorHAnsi"/>
                          <w:b/>
                          <w:color w:val="013A57" w:themeColor="accent1" w:themeShade="BF"/>
                          <w:sz w:val="16"/>
                          <w:szCs w:val="18"/>
                        </w:rPr>
                        <w:t xml:space="preserve"> tous</w:t>
                      </w: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 xml:space="preserve"> les prestataires des marchés dont ma structure est mandataire.</w:t>
                      </w:r>
                    </w:p>
                    <w:p w:rsidR="00564A86" w:rsidRPr="007B275D" w:rsidRDefault="00564A86" w:rsidP="00E13E2B">
                      <w:pPr>
                        <w:jc w:val="both"/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</w:pP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 xml:space="preserve">Je peux valider les commandes </w:t>
                      </w:r>
                      <w:r w:rsidR="00EA4A60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>(l</w:t>
                      </w:r>
                      <w:r w:rsidR="00855461">
                        <w:rPr>
                          <w:rFonts w:asciiTheme="majorHAnsi" w:hAnsiTheme="majorHAnsi"/>
                          <w:color w:val="002060"/>
                          <w:sz w:val="16"/>
                          <w:szCs w:val="18"/>
                        </w:rPr>
                        <w:t xml:space="preserve">iste des inscrits / états de présence </w:t>
                      </w:r>
                      <w:r w:rsidR="00E13E2B">
                        <w:rPr>
                          <w:rFonts w:asciiTheme="majorHAnsi" w:hAnsiTheme="majorHAnsi"/>
                          <w:color w:val="002060"/>
                          <w:sz w:val="16"/>
                          <w:szCs w:val="18"/>
                        </w:rPr>
                        <w:t xml:space="preserve">/ éléments de résultats) </w:t>
                      </w: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 xml:space="preserve">de </w:t>
                      </w:r>
                      <w:r w:rsidRPr="007B275D">
                        <w:rPr>
                          <w:rFonts w:asciiTheme="majorHAnsi" w:hAnsiTheme="majorHAnsi"/>
                          <w:b/>
                          <w:color w:val="013A57" w:themeColor="accent1" w:themeShade="BF"/>
                          <w:sz w:val="16"/>
                          <w:szCs w:val="18"/>
                        </w:rPr>
                        <w:t>toutes</w:t>
                      </w: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 xml:space="preserve"> ces structures.</w:t>
                      </w:r>
                    </w:p>
                    <w:p w:rsidR="00564A86" w:rsidRPr="007B275D" w:rsidRDefault="00564A86" w:rsidP="00731ED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120"/>
                        <w:ind w:left="425" w:hanging="357"/>
                        <w:rPr>
                          <w:rFonts w:asciiTheme="majorHAnsi" w:hAnsiTheme="majorHAnsi"/>
                          <w:b/>
                          <w:color w:val="013A57" w:themeColor="accent1" w:themeShade="BF"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7B275D">
                        <w:rPr>
                          <w:rFonts w:asciiTheme="majorHAnsi" w:hAnsiTheme="majorHAnsi"/>
                          <w:b/>
                          <w:color w:val="013A57" w:themeColor="accent1" w:themeShade="BF"/>
                          <w:sz w:val="18"/>
                          <w:szCs w:val="18"/>
                          <w:u w:val="single"/>
                        </w:rPr>
                        <w:t>Valideur</w:t>
                      </w:r>
                      <w:proofErr w:type="spellEnd"/>
                      <w:r w:rsidRPr="007B275D">
                        <w:rPr>
                          <w:rFonts w:asciiTheme="majorHAnsi" w:hAnsiTheme="majorHAnsi"/>
                          <w:b/>
                          <w:color w:val="013A57" w:themeColor="accent1" w:themeShade="BF"/>
                          <w:sz w:val="18"/>
                          <w:szCs w:val="18"/>
                          <w:u w:val="single"/>
                        </w:rPr>
                        <w:t> :</w:t>
                      </w:r>
                    </w:p>
                    <w:p w:rsidR="005D4D4F" w:rsidRPr="007B275D" w:rsidRDefault="005D4D4F" w:rsidP="00731ED9">
                      <w:pPr>
                        <w:spacing w:after="100"/>
                        <w:jc w:val="both"/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</w:pP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>Je peux saisir</w:t>
                      </w:r>
                      <w:r w:rsidR="00E13E2B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 xml:space="preserve"> dans Prest@ppli</w:t>
                      </w: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 xml:space="preserve"> à partir d’un SIRET mandataire ou prestataire </w:t>
                      </w:r>
                      <w:r w:rsidRPr="007B275D">
                        <w:rPr>
                          <w:rFonts w:asciiTheme="majorHAnsi" w:hAnsiTheme="majorHAnsi"/>
                          <w:b/>
                          <w:color w:val="013A57" w:themeColor="accent1" w:themeShade="BF"/>
                          <w:sz w:val="16"/>
                          <w:szCs w:val="18"/>
                        </w:rPr>
                        <w:t>uniquement</w:t>
                      </w: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>.</w:t>
                      </w:r>
                    </w:p>
                    <w:p w:rsidR="005D4D4F" w:rsidRPr="007B275D" w:rsidRDefault="005D4D4F" w:rsidP="00731ED9">
                      <w:pPr>
                        <w:spacing w:after="100"/>
                        <w:jc w:val="both"/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</w:pP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>Je peux visualiser</w:t>
                      </w:r>
                      <w:r w:rsidRPr="007B275D">
                        <w:rPr>
                          <w:rFonts w:asciiTheme="majorHAnsi" w:hAnsiTheme="majorHAnsi"/>
                          <w:b/>
                          <w:color w:val="013A57" w:themeColor="accent1" w:themeShade="BF"/>
                          <w:sz w:val="16"/>
                          <w:szCs w:val="18"/>
                        </w:rPr>
                        <w:t xml:space="preserve"> uniquement le SIRET </w:t>
                      </w: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 xml:space="preserve">de ma structure. </w:t>
                      </w:r>
                    </w:p>
                    <w:p w:rsidR="005D4D4F" w:rsidRPr="007B275D" w:rsidRDefault="005D4D4F" w:rsidP="00E13E2B">
                      <w:pPr>
                        <w:jc w:val="both"/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</w:pP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>Je peux valider les dossiers de commande</w:t>
                      </w:r>
                      <w:r w:rsidR="007B275D"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 xml:space="preserve"> rattachés au SIRET de ma structure.</w:t>
                      </w:r>
                    </w:p>
                    <w:p w:rsidR="00145399" w:rsidRPr="007B275D" w:rsidRDefault="00145399" w:rsidP="00731ED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120"/>
                        <w:ind w:left="425" w:hanging="357"/>
                        <w:rPr>
                          <w:rFonts w:asciiTheme="majorHAnsi" w:hAnsiTheme="majorHAnsi"/>
                          <w:b/>
                          <w:color w:val="013A57" w:themeColor="accent1" w:themeShade="BF"/>
                          <w:sz w:val="18"/>
                          <w:szCs w:val="18"/>
                          <w:u w:val="single"/>
                        </w:rPr>
                      </w:pPr>
                      <w:r w:rsidRPr="007B275D">
                        <w:rPr>
                          <w:rFonts w:asciiTheme="majorHAnsi" w:hAnsiTheme="majorHAnsi"/>
                          <w:b/>
                          <w:color w:val="013A57" w:themeColor="accent1" w:themeShade="BF"/>
                          <w:sz w:val="18"/>
                          <w:szCs w:val="18"/>
                          <w:u w:val="single"/>
                        </w:rPr>
                        <w:t>Consultant :</w:t>
                      </w:r>
                    </w:p>
                    <w:p w:rsidR="007B275D" w:rsidRPr="007B275D" w:rsidRDefault="007B275D" w:rsidP="00731ED9">
                      <w:pPr>
                        <w:spacing w:after="100"/>
                        <w:jc w:val="both"/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</w:pP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>Je peux saisir</w:t>
                      </w:r>
                      <w:r w:rsidR="00EA4A60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 xml:space="preserve"> les états de présence / résultats</w:t>
                      </w:r>
                      <w:r w:rsidR="00E13E2B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 xml:space="preserve"> dans Prest@ppli</w:t>
                      </w:r>
                      <w:r w:rsidR="00E13E2B"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 xml:space="preserve"> </w:t>
                      </w: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 xml:space="preserve">à partir d’un SIRET mandataire ou prestataire </w:t>
                      </w:r>
                      <w:r w:rsidRPr="007B275D">
                        <w:rPr>
                          <w:rFonts w:asciiTheme="majorHAnsi" w:hAnsiTheme="majorHAnsi"/>
                          <w:b/>
                          <w:color w:val="013A57" w:themeColor="accent1" w:themeShade="BF"/>
                          <w:sz w:val="16"/>
                          <w:szCs w:val="18"/>
                        </w:rPr>
                        <w:t>uniquement</w:t>
                      </w: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>.</w:t>
                      </w:r>
                    </w:p>
                    <w:p w:rsidR="007B275D" w:rsidRPr="007B275D" w:rsidRDefault="007B275D" w:rsidP="00731ED9">
                      <w:pPr>
                        <w:spacing w:after="100"/>
                        <w:jc w:val="both"/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</w:pP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>Je peux visualiser</w:t>
                      </w:r>
                      <w:r w:rsidRPr="007B275D">
                        <w:rPr>
                          <w:rFonts w:asciiTheme="majorHAnsi" w:hAnsiTheme="majorHAnsi"/>
                          <w:b/>
                          <w:color w:val="013A57" w:themeColor="accent1" w:themeShade="BF"/>
                          <w:sz w:val="16"/>
                          <w:szCs w:val="18"/>
                        </w:rPr>
                        <w:t xml:space="preserve"> uniquement le SIRET </w:t>
                      </w: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 xml:space="preserve">de ma structure. </w:t>
                      </w:r>
                    </w:p>
                    <w:p w:rsidR="007B275D" w:rsidRDefault="007B275D" w:rsidP="00E13E2B">
                      <w:pPr>
                        <w:jc w:val="both"/>
                        <w:rPr>
                          <w:color w:val="013A57" w:themeColor="accent1" w:themeShade="BF"/>
                          <w:sz w:val="16"/>
                          <w:szCs w:val="18"/>
                        </w:rPr>
                      </w:pP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 xml:space="preserve">Je ne </w:t>
                      </w:r>
                      <w:r w:rsidRPr="007B275D">
                        <w:rPr>
                          <w:rFonts w:asciiTheme="majorHAnsi" w:hAnsiTheme="majorHAnsi"/>
                          <w:b/>
                          <w:color w:val="013A57" w:themeColor="accent1" w:themeShade="BF"/>
                          <w:sz w:val="16"/>
                          <w:szCs w:val="18"/>
                        </w:rPr>
                        <w:t>peux pas</w:t>
                      </w:r>
                      <w:r w:rsidRPr="007B275D">
                        <w:rPr>
                          <w:rFonts w:asciiTheme="majorHAnsi" w:hAnsiTheme="majorHAnsi"/>
                          <w:color w:val="013A57" w:themeColor="accent1" w:themeShade="BF"/>
                          <w:sz w:val="16"/>
                          <w:szCs w:val="18"/>
                        </w:rPr>
                        <w:t xml:space="preserve"> valider les dossiers de commande rattachés au SIRET de ma structure</w:t>
                      </w:r>
                      <w:r>
                        <w:rPr>
                          <w:color w:val="013A57" w:themeColor="accent1" w:themeShade="BF"/>
                          <w:sz w:val="16"/>
                          <w:szCs w:val="18"/>
                        </w:rPr>
                        <w:t>.</w:t>
                      </w:r>
                    </w:p>
                    <w:p w:rsidR="00145399" w:rsidRPr="00564A86" w:rsidRDefault="003A029B" w:rsidP="00E13E2B">
                      <w:pPr>
                        <w:jc w:val="both"/>
                        <w:rPr>
                          <w:color w:val="013A57" w:themeColor="accent1" w:themeShade="BF"/>
                          <w:sz w:val="16"/>
                          <w:szCs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CB1753" wp14:editId="2B4A94CF">
                            <wp:extent cx="209550" cy="252740"/>
                            <wp:effectExtent l="0" t="0" r="0" b="0"/>
                            <wp:docPr id="9221" name="Picture 20" descr="atten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20" descr="atten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639" cy="255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AF0">
                        <w:rPr>
                          <w:b/>
                          <w:color w:val="FF0000"/>
                          <w:sz w:val="16"/>
                          <w:szCs w:val="18"/>
                        </w:rPr>
                        <w:t xml:space="preserve">Il est nécessaire d’avoir au moins un profil superviseur </w:t>
                      </w:r>
                      <w:r w:rsidR="00022774" w:rsidRPr="001B4AF0">
                        <w:rPr>
                          <w:b/>
                          <w:color w:val="FF0000"/>
                          <w:sz w:val="16"/>
                          <w:szCs w:val="18"/>
                        </w:rPr>
                        <w:t>pour le mandataire et</w:t>
                      </w:r>
                      <w:r w:rsidRPr="001B4AF0">
                        <w:rPr>
                          <w:b/>
                          <w:color w:val="FF0000"/>
                          <w:sz w:val="16"/>
                          <w:szCs w:val="18"/>
                        </w:rPr>
                        <w:t xml:space="preserve"> </w:t>
                      </w:r>
                      <w:r w:rsidR="00022774" w:rsidRPr="001B4AF0">
                        <w:rPr>
                          <w:b/>
                          <w:color w:val="FF0000"/>
                          <w:sz w:val="16"/>
                          <w:szCs w:val="18"/>
                        </w:rPr>
                        <w:t xml:space="preserve">au moins un profil </w:t>
                      </w:r>
                      <w:proofErr w:type="spellStart"/>
                      <w:r w:rsidRPr="001B4AF0">
                        <w:rPr>
                          <w:b/>
                          <w:color w:val="FF0000"/>
                          <w:sz w:val="16"/>
                          <w:szCs w:val="18"/>
                        </w:rPr>
                        <w:t>valideu</w:t>
                      </w:r>
                      <w:r w:rsidR="00022774" w:rsidRPr="001B4AF0">
                        <w:rPr>
                          <w:b/>
                          <w:color w:val="FF0000"/>
                          <w:sz w:val="16"/>
                          <w:szCs w:val="18"/>
                        </w:rPr>
                        <w:t>r</w:t>
                      </w:r>
                      <w:proofErr w:type="spellEnd"/>
                      <w:r w:rsidR="00022774" w:rsidRPr="001B4AF0">
                        <w:rPr>
                          <w:b/>
                          <w:color w:val="FF0000"/>
                          <w:sz w:val="16"/>
                          <w:szCs w:val="18"/>
                        </w:rPr>
                        <w:t xml:space="preserve"> pour le prestataire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04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7C51941" wp14:editId="0F66D06C">
                <wp:simplePos x="0" y="0"/>
                <wp:positionH relativeFrom="page">
                  <wp:posOffset>4718050</wp:posOffset>
                </wp:positionH>
                <wp:positionV relativeFrom="page">
                  <wp:posOffset>2084969</wp:posOffset>
                </wp:positionV>
                <wp:extent cx="353491" cy="94891"/>
                <wp:effectExtent l="0" t="0" r="8890" b="635"/>
                <wp:wrapNone/>
                <wp:docPr id="69" name="Trapèz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91" cy="94891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èze 69" o:spid="_x0000_s1026" style="position:absolute;margin-left:371.5pt;margin-top:164.15pt;width:27.85pt;height:7.45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3491,9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" path="m,94891l23723,,329768,r23723,94891l,94891xe" fillcolor="#d6e9f5 [661]" stroked="f" strokeweight="1pt">
                <v:stroke joinstyle="miter"/>
                <v:path arrowok="t" o:connecttype="custom" o:connectlocs="0,94891;23723,0;329768,0;353491,94891;0,94891" o:connectangles="0,0,0,0,0"/>
                <w10:wrap anchorx="page" anchory="page"/>
              </v:shape>
            </w:pict>
          </mc:Fallback>
        </mc:AlternateContent>
      </w:r>
      <w:r w:rsidR="0045068A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743744" behindDoc="0" locked="0" layoutInCell="1" allowOverlap="1" wp14:anchorId="765671BC" wp14:editId="6D562378">
                <wp:simplePos x="0" y="0"/>
                <wp:positionH relativeFrom="page">
                  <wp:posOffset>785004</wp:posOffset>
                </wp:positionH>
                <wp:positionV relativeFrom="page">
                  <wp:posOffset>2717321</wp:posOffset>
                </wp:positionV>
                <wp:extent cx="2468245" cy="4692710"/>
                <wp:effectExtent l="0" t="0" r="8255" b="0"/>
                <wp:wrapNone/>
                <wp:docPr id="40" name="Zone de texte 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68245" cy="46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5965" w:rsidRPr="00CF65F3" w:rsidRDefault="00881D2F" w:rsidP="00881D2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CF65F3">
                              <w:rPr>
                                <w:sz w:val="18"/>
                              </w:rPr>
                              <w:t>D</w:t>
                            </w:r>
                            <w:r w:rsidR="00142360">
                              <w:rPr>
                                <w:sz w:val="18"/>
                              </w:rPr>
                              <w:t>epuis</w:t>
                            </w:r>
                            <w:r w:rsidRPr="00CF65F3">
                              <w:rPr>
                                <w:sz w:val="18"/>
                              </w:rPr>
                              <w:t xml:space="preserve"> le menu </w:t>
                            </w:r>
                            <w:r w:rsidR="00E51D7A">
                              <w:rPr>
                                <w:sz w:val="18"/>
                              </w:rPr>
                              <w:t>U</w:t>
                            </w:r>
                            <w:r w:rsidRPr="00CF65F3">
                              <w:rPr>
                                <w:sz w:val="18"/>
                              </w:rPr>
                              <w:t xml:space="preserve">tilisateur je sélectionne </w:t>
                            </w:r>
                            <w:r w:rsidRPr="00E51D7A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>Modification utilisateur</w:t>
                            </w:r>
                          </w:p>
                          <w:p w:rsidR="00881D2F" w:rsidRDefault="00881D2F" w:rsidP="00881D2F">
                            <w:pPr>
                              <w:spacing w:after="0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45068A" w:rsidRDefault="0045068A" w:rsidP="00881D2F">
                            <w:pPr>
                              <w:spacing w:after="0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9D3F5F" wp14:editId="74951A51">
                                  <wp:extent cx="2395855" cy="168814"/>
                                  <wp:effectExtent l="0" t="0" r="0" b="3175"/>
                                  <wp:docPr id="9222" name="Image 9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5855" cy="168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068A" w:rsidRPr="00CF65F3" w:rsidRDefault="0045068A" w:rsidP="00881D2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81D2F" w:rsidRPr="0045068A" w:rsidRDefault="00881D2F" w:rsidP="00605965">
                            <w:pPr>
                              <w:rPr>
                                <w:sz w:val="18"/>
                              </w:rPr>
                            </w:pPr>
                            <w:r w:rsidRPr="0045068A">
                              <w:rPr>
                                <w:b/>
                                <w:sz w:val="18"/>
                              </w:rPr>
                              <w:t>Je sélectionne l’utilisateur</w:t>
                            </w:r>
                            <w:r w:rsidRPr="00CF65F3">
                              <w:rPr>
                                <w:sz w:val="18"/>
                              </w:rPr>
                              <w:t xml:space="preserve"> dont </w:t>
                            </w:r>
                            <w:r w:rsidR="003B118D" w:rsidRPr="003B118D">
                              <w:rPr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3B118D" w:rsidRPr="00994CA5">
                              <w:rPr>
                                <w:color w:val="auto"/>
                                <w:sz w:val="18"/>
                              </w:rPr>
                              <w:t xml:space="preserve">je </w:t>
                            </w:r>
                            <w:r w:rsidRPr="00CF65F3">
                              <w:rPr>
                                <w:sz w:val="18"/>
                              </w:rPr>
                              <w:t xml:space="preserve">souhaite modifier les informations et clique sur </w:t>
                            </w:r>
                            <w:r w:rsidR="00E51D7A" w:rsidRPr="00E51D7A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>S</w:t>
                            </w:r>
                            <w:r w:rsidRPr="00E51D7A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>uivant</w:t>
                            </w:r>
                            <w:r w:rsidR="00E51D7A" w:rsidRPr="00E51D7A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 xml:space="preserve"> &gt; </w:t>
                            </w:r>
                          </w:p>
                          <w:p w:rsidR="00145399" w:rsidRPr="00CF65F3" w:rsidRDefault="00145399" w:rsidP="00C96D1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3798E" w:rsidRPr="00CF65F3" w:rsidRDefault="0063798E" w:rsidP="00605965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5068A">
                              <w:rPr>
                                <w:b/>
                                <w:sz w:val="18"/>
                              </w:rPr>
                              <w:t>Je modifie les informations</w:t>
                            </w:r>
                            <w:r w:rsidRPr="00CF65F3">
                              <w:rPr>
                                <w:sz w:val="18"/>
                              </w:rPr>
                              <w:t xml:space="preserve"> de l’utilisateur et clique sur </w:t>
                            </w:r>
                            <w:r w:rsidR="00C96D1B" w:rsidRPr="00C96D1B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>S</w:t>
                            </w:r>
                            <w:r w:rsidRPr="00C96D1B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>uivant</w:t>
                            </w:r>
                            <w:r w:rsidR="00C96D1B" w:rsidRPr="00C96D1B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 xml:space="preserve"> &gt;</w:t>
                            </w:r>
                          </w:p>
                          <w:p w:rsidR="0063798E" w:rsidRPr="00CF65F3" w:rsidRDefault="0063798E" w:rsidP="00605965">
                            <w:pPr>
                              <w:rPr>
                                <w:sz w:val="18"/>
                              </w:rPr>
                            </w:pPr>
                            <w:r w:rsidRPr="00CF65F3">
                              <w:rPr>
                                <w:noProof/>
                                <w:sz w:val="18"/>
                                <w:lang w:eastAsia="fr-FR"/>
                              </w:rPr>
                              <w:drawing>
                                <wp:inline distT="0" distB="0" distL="0" distR="0" wp14:anchorId="171F8A77" wp14:editId="300FC66E">
                                  <wp:extent cx="2395855" cy="1483209"/>
                                  <wp:effectExtent l="0" t="0" r="4445" b="3175"/>
                                  <wp:docPr id="9223" name="Image 9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5855" cy="14832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4AF0" w:rsidRPr="00C96D1B" w:rsidRDefault="00142360" w:rsidP="00C405B4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142" w:right="94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96D1B">
                              <w:rPr>
                                <w:i/>
                                <w:sz w:val="18"/>
                                <w:szCs w:val="18"/>
                              </w:rPr>
                              <w:t>Le nom et le prénom ne sont pas modifiables : un changement de nom nécessite la création d’un nouvel utilisateur.</w:t>
                            </w:r>
                          </w:p>
                          <w:p w:rsidR="0063798E" w:rsidRPr="0045068A" w:rsidRDefault="0063798E" w:rsidP="0063798E">
                            <w:pPr>
                              <w:pStyle w:val="Paragraphedeliste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068A" w:rsidRDefault="0045068A" w:rsidP="0045068A">
                            <w:pPr>
                              <w:spacing w:after="0"/>
                              <w:rPr>
                                <w:b/>
                                <w:sz w:val="18"/>
                                <w:lang w:bidi="fr-FR"/>
                              </w:rPr>
                            </w:pPr>
                            <w:r w:rsidRPr="005869EF">
                              <w:rPr>
                                <w:sz w:val="18"/>
                                <w:lang w:bidi="fr-FR"/>
                              </w:rPr>
                              <w:t>Je clique sur</w:t>
                            </w:r>
                            <w:r w:rsidRPr="005869EF">
                              <w:rPr>
                                <w:b/>
                                <w:sz w:val="18"/>
                                <w:lang w:bidi="fr-FR"/>
                              </w:rPr>
                              <w:t xml:space="preserve"> </w:t>
                            </w:r>
                            <w:r w:rsidRPr="005869EF">
                              <w:rPr>
                                <w:b/>
                                <w:sz w:val="18"/>
                                <w:bdr w:val="single" w:sz="4" w:space="0" w:color="auto"/>
                                <w:lang w:bidi="fr-FR"/>
                              </w:rPr>
                              <w:t>Suivan</w:t>
                            </w:r>
                            <w:r w:rsidR="00C96D1B">
                              <w:rPr>
                                <w:b/>
                                <w:sz w:val="18"/>
                                <w:bdr w:val="single" w:sz="4" w:space="0" w:color="auto"/>
                                <w:lang w:bidi="fr-FR"/>
                              </w:rPr>
                              <w:t xml:space="preserve">t&gt; </w:t>
                            </w:r>
                          </w:p>
                          <w:p w:rsidR="0063798E" w:rsidRPr="00CF65F3" w:rsidRDefault="0045068A" w:rsidP="0006450C">
                            <w:pPr>
                              <w:spacing w:before="120" w:after="0"/>
                              <w:rPr>
                                <w:b/>
                                <w:sz w:val="18"/>
                                <w:lang w:bidi="fr-FR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bidi="fr-FR"/>
                              </w:rPr>
                              <w:t>Je</w:t>
                            </w:r>
                            <w:r w:rsidRPr="005869EF">
                              <w:rPr>
                                <w:b/>
                                <w:sz w:val="18"/>
                                <w:lang w:bidi="fr-FR"/>
                              </w:rPr>
                              <w:t xml:space="preserve"> valide l</w:t>
                            </w:r>
                            <w:r>
                              <w:rPr>
                                <w:b/>
                                <w:sz w:val="18"/>
                                <w:lang w:bidi="fr-FR"/>
                              </w:rPr>
                              <w:t>a modification</w:t>
                            </w:r>
                            <w:r w:rsidRPr="005869EF">
                              <w:rPr>
                                <w:b/>
                                <w:sz w:val="18"/>
                                <w:lang w:bidi="fr-FR"/>
                              </w:rPr>
                              <w:t xml:space="preserve"> </w:t>
                            </w:r>
                            <w:r w:rsidRPr="00C96D1B">
                              <w:rPr>
                                <w:sz w:val="18"/>
                                <w:lang w:bidi="fr-FR"/>
                              </w:rPr>
                              <w:t>sur l’écran de confirmation en cliquant sur</w:t>
                            </w:r>
                            <w:r w:rsidRPr="005869EF">
                              <w:rPr>
                                <w:b/>
                                <w:sz w:val="18"/>
                                <w:lang w:bidi="fr-FR"/>
                              </w:rPr>
                              <w:t xml:space="preserve"> </w:t>
                            </w:r>
                            <w:r w:rsidRPr="005869EF">
                              <w:rPr>
                                <w:b/>
                                <w:sz w:val="18"/>
                                <w:bdr w:val="single" w:sz="4" w:space="0" w:color="auto"/>
                                <w:lang w:bidi="fr-FR"/>
                              </w:rPr>
                              <w:t>Terminer</w:t>
                            </w:r>
                          </w:p>
                          <w:p w:rsidR="00881D2F" w:rsidRPr="00CF65F3" w:rsidRDefault="00881D2F" w:rsidP="0060596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1.8pt;margin-top:213.95pt;width:194.35pt;height:369.5pt;z-index:2517437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605965" w:rsidRPr="00CF65F3" w:rsidRDefault="00881D2F" w:rsidP="00881D2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CF65F3">
                        <w:rPr>
                          <w:sz w:val="18"/>
                        </w:rPr>
                        <w:t>D</w:t>
                      </w:r>
                      <w:r w:rsidR="00142360">
                        <w:rPr>
                          <w:sz w:val="18"/>
                        </w:rPr>
                        <w:t>epuis</w:t>
                      </w:r>
                      <w:r w:rsidRPr="00CF65F3">
                        <w:rPr>
                          <w:sz w:val="18"/>
                        </w:rPr>
                        <w:t xml:space="preserve"> le menu </w:t>
                      </w:r>
                      <w:r w:rsidR="00E51D7A">
                        <w:rPr>
                          <w:sz w:val="18"/>
                        </w:rPr>
                        <w:t>U</w:t>
                      </w:r>
                      <w:r w:rsidRPr="00CF65F3">
                        <w:rPr>
                          <w:sz w:val="18"/>
                        </w:rPr>
                        <w:t xml:space="preserve">tilisateur je sélectionne </w:t>
                      </w:r>
                      <w:r w:rsidRPr="00E51D7A">
                        <w:rPr>
                          <w:b/>
                          <w:sz w:val="18"/>
                          <w:bdr w:val="single" w:sz="4" w:space="0" w:color="auto"/>
                        </w:rPr>
                        <w:t>Modification utilisateur</w:t>
                      </w:r>
                    </w:p>
                    <w:p w:rsidR="00881D2F" w:rsidRDefault="00881D2F" w:rsidP="00881D2F">
                      <w:pPr>
                        <w:spacing w:after="0"/>
                        <w:rPr>
                          <w:noProof/>
                          <w:lang w:eastAsia="fr-FR"/>
                        </w:rPr>
                      </w:pPr>
                    </w:p>
                    <w:p w:rsidR="0045068A" w:rsidRDefault="0045068A" w:rsidP="00881D2F">
                      <w:pPr>
                        <w:spacing w:after="0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9D3F5F" wp14:editId="74951A51">
                            <wp:extent cx="2395855" cy="168814"/>
                            <wp:effectExtent l="0" t="0" r="0" b="3175"/>
                            <wp:docPr id="9222" name="Image 9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5855" cy="168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068A" w:rsidRPr="00CF65F3" w:rsidRDefault="0045068A" w:rsidP="00881D2F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881D2F" w:rsidRPr="0045068A" w:rsidRDefault="00881D2F" w:rsidP="00605965">
                      <w:pPr>
                        <w:rPr>
                          <w:sz w:val="18"/>
                        </w:rPr>
                      </w:pPr>
                      <w:r w:rsidRPr="0045068A">
                        <w:rPr>
                          <w:b/>
                          <w:sz w:val="18"/>
                        </w:rPr>
                        <w:t>Je sélectionne l’utilisateur</w:t>
                      </w:r>
                      <w:r w:rsidRPr="00CF65F3">
                        <w:rPr>
                          <w:sz w:val="18"/>
                        </w:rPr>
                        <w:t xml:space="preserve"> dont </w:t>
                      </w:r>
                      <w:r w:rsidR="003B118D" w:rsidRPr="003B118D">
                        <w:rPr>
                          <w:color w:val="FF0000"/>
                          <w:sz w:val="18"/>
                        </w:rPr>
                        <w:t xml:space="preserve"> </w:t>
                      </w:r>
                      <w:r w:rsidR="003B118D" w:rsidRPr="00994CA5">
                        <w:rPr>
                          <w:color w:val="auto"/>
                          <w:sz w:val="18"/>
                        </w:rPr>
                        <w:t xml:space="preserve">je </w:t>
                      </w:r>
                      <w:r w:rsidRPr="00CF65F3">
                        <w:rPr>
                          <w:sz w:val="18"/>
                        </w:rPr>
                        <w:t xml:space="preserve">souhaite modifier les informations et clique sur </w:t>
                      </w:r>
                      <w:r w:rsidR="00E51D7A" w:rsidRPr="00E51D7A">
                        <w:rPr>
                          <w:b/>
                          <w:sz w:val="18"/>
                          <w:bdr w:val="single" w:sz="4" w:space="0" w:color="auto"/>
                        </w:rPr>
                        <w:t>S</w:t>
                      </w:r>
                      <w:r w:rsidRPr="00E51D7A">
                        <w:rPr>
                          <w:b/>
                          <w:sz w:val="18"/>
                          <w:bdr w:val="single" w:sz="4" w:space="0" w:color="auto"/>
                        </w:rPr>
                        <w:t>uivant</w:t>
                      </w:r>
                      <w:r w:rsidR="00E51D7A" w:rsidRPr="00E51D7A">
                        <w:rPr>
                          <w:b/>
                          <w:sz w:val="18"/>
                          <w:bdr w:val="single" w:sz="4" w:space="0" w:color="auto"/>
                        </w:rPr>
                        <w:t xml:space="preserve"> &gt; </w:t>
                      </w:r>
                    </w:p>
                    <w:p w:rsidR="00145399" w:rsidRPr="00CF65F3" w:rsidRDefault="00145399" w:rsidP="00C96D1B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63798E" w:rsidRPr="00CF65F3" w:rsidRDefault="0063798E" w:rsidP="00605965">
                      <w:pPr>
                        <w:rPr>
                          <w:b/>
                          <w:sz w:val="18"/>
                        </w:rPr>
                      </w:pPr>
                      <w:r w:rsidRPr="0045068A">
                        <w:rPr>
                          <w:b/>
                          <w:sz w:val="18"/>
                        </w:rPr>
                        <w:t>Je modifie les informations</w:t>
                      </w:r>
                      <w:r w:rsidRPr="00CF65F3">
                        <w:rPr>
                          <w:sz w:val="18"/>
                        </w:rPr>
                        <w:t xml:space="preserve"> de l’utilisateur et clique sur </w:t>
                      </w:r>
                      <w:r w:rsidR="00C96D1B" w:rsidRPr="00C96D1B">
                        <w:rPr>
                          <w:b/>
                          <w:sz w:val="18"/>
                          <w:bdr w:val="single" w:sz="4" w:space="0" w:color="auto"/>
                        </w:rPr>
                        <w:t>S</w:t>
                      </w:r>
                      <w:r w:rsidRPr="00C96D1B">
                        <w:rPr>
                          <w:b/>
                          <w:sz w:val="18"/>
                          <w:bdr w:val="single" w:sz="4" w:space="0" w:color="auto"/>
                        </w:rPr>
                        <w:t>uivant</w:t>
                      </w:r>
                      <w:r w:rsidR="00C96D1B" w:rsidRPr="00C96D1B">
                        <w:rPr>
                          <w:b/>
                          <w:sz w:val="18"/>
                          <w:bdr w:val="single" w:sz="4" w:space="0" w:color="auto"/>
                        </w:rPr>
                        <w:t xml:space="preserve"> &gt;</w:t>
                      </w:r>
                    </w:p>
                    <w:p w:rsidR="0063798E" w:rsidRPr="00CF65F3" w:rsidRDefault="0063798E" w:rsidP="00605965">
                      <w:pPr>
                        <w:rPr>
                          <w:sz w:val="18"/>
                        </w:rPr>
                      </w:pPr>
                      <w:r w:rsidRPr="00CF65F3">
                        <w:rPr>
                          <w:noProof/>
                          <w:sz w:val="18"/>
                          <w:lang w:eastAsia="fr-FR"/>
                        </w:rPr>
                        <w:drawing>
                          <wp:inline distT="0" distB="0" distL="0" distR="0" wp14:anchorId="171F8A77" wp14:editId="300FC66E">
                            <wp:extent cx="2395855" cy="1483209"/>
                            <wp:effectExtent l="0" t="0" r="4445" b="3175"/>
                            <wp:docPr id="9223" name="Image 9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5855" cy="1483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4AF0" w:rsidRPr="00C96D1B" w:rsidRDefault="00142360" w:rsidP="00C405B4">
                      <w:pPr>
                        <w:numPr>
                          <w:ilvl w:val="0"/>
                          <w:numId w:val="0"/>
                        </w:numPr>
                        <w:spacing w:after="0"/>
                        <w:ind w:left="142" w:right="94"/>
                        <w:rPr>
                          <w:i/>
                          <w:sz w:val="18"/>
                          <w:szCs w:val="18"/>
                        </w:rPr>
                      </w:pPr>
                      <w:r w:rsidRPr="00C96D1B">
                        <w:rPr>
                          <w:i/>
                          <w:sz w:val="18"/>
                          <w:szCs w:val="18"/>
                        </w:rPr>
                        <w:t>Le nom et le prénom ne sont pas modifiables : un changement de nom nécessite la création d’un nouvel utilisateur.</w:t>
                      </w:r>
                    </w:p>
                    <w:p w:rsidR="0063798E" w:rsidRPr="0045068A" w:rsidRDefault="0063798E" w:rsidP="0063798E">
                      <w:pPr>
                        <w:pStyle w:val="Paragraphedeliste"/>
                        <w:numPr>
                          <w:ilvl w:val="0"/>
                          <w:numId w:val="0"/>
                        </w:numPr>
                        <w:spacing w:after="0"/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:rsidR="0045068A" w:rsidRDefault="0045068A" w:rsidP="0045068A">
                      <w:pPr>
                        <w:spacing w:after="0"/>
                        <w:rPr>
                          <w:b/>
                          <w:sz w:val="18"/>
                          <w:lang w:bidi="fr-FR"/>
                        </w:rPr>
                      </w:pPr>
                      <w:r w:rsidRPr="005869EF">
                        <w:rPr>
                          <w:sz w:val="18"/>
                          <w:lang w:bidi="fr-FR"/>
                        </w:rPr>
                        <w:t>Je clique sur</w:t>
                      </w:r>
                      <w:r w:rsidRPr="005869EF">
                        <w:rPr>
                          <w:b/>
                          <w:sz w:val="18"/>
                          <w:lang w:bidi="fr-FR"/>
                        </w:rPr>
                        <w:t xml:space="preserve"> </w:t>
                      </w:r>
                      <w:r w:rsidRPr="005869EF">
                        <w:rPr>
                          <w:b/>
                          <w:sz w:val="18"/>
                          <w:bdr w:val="single" w:sz="4" w:space="0" w:color="auto"/>
                          <w:lang w:bidi="fr-FR"/>
                        </w:rPr>
                        <w:t>Suivan</w:t>
                      </w:r>
                      <w:r w:rsidR="00C96D1B">
                        <w:rPr>
                          <w:b/>
                          <w:sz w:val="18"/>
                          <w:bdr w:val="single" w:sz="4" w:space="0" w:color="auto"/>
                          <w:lang w:bidi="fr-FR"/>
                        </w:rPr>
                        <w:t xml:space="preserve">t&gt; </w:t>
                      </w:r>
                    </w:p>
                    <w:p w:rsidR="0063798E" w:rsidRPr="00CF65F3" w:rsidRDefault="0045068A" w:rsidP="0006450C">
                      <w:pPr>
                        <w:spacing w:before="120" w:after="0"/>
                        <w:rPr>
                          <w:b/>
                          <w:sz w:val="18"/>
                          <w:lang w:bidi="fr-FR"/>
                        </w:rPr>
                      </w:pPr>
                      <w:r>
                        <w:rPr>
                          <w:b/>
                          <w:sz w:val="18"/>
                          <w:lang w:bidi="fr-FR"/>
                        </w:rPr>
                        <w:t>Je</w:t>
                      </w:r>
                      <w:r w:rsidRPr="005869EF">
                        <w:rPr>
                          <w:b/>
                          <w:sz w:val="18"/>
                          <w:lang w:bidi="fr-FR"/>
                        </w:rPr>
                        <w:t xml:space="preserve"> valide l</w:t>
                      </w:r>
                      <w:r>
                        <w:rPr>
                          <w:b/>
                          <w:sz w:val="18"/>
                          <w:lang w:bidi="fr-FR"/>
                        </w:rPr>
                        <w:t>a modification</w:t>
                      </w:r>
                      <w:r w:rsidRPr="005869EF">
                        <w:rPr>
                          <w:b/>
                          <w:sz w:val="18"/>
                          <w:lang w:bidi="fr-FR"/>
                        </w:rPr>
                        <w:t xml:space="preserve"> </w:t>
                      </w:r>
                      <w:r w:rsidRPr="00C96D1B">
                        <w:rPr>
                          <w:sz w:val="18"/>
                          <w:lang w:bidi="fr-FR"/>
                        </w:rPr>
                        <w:t>sur l’écran de confirmation en cliquant sur</w:t>
                      </w:r>
                      <w:r w:rsidRPr="005869EF">
                        <w:rPr>
                          <w:b/>
                          <w:sz w:val="18"/>
                          <w:lang w:bidi="fr-FR"/>
                        </w:rPr>
                        <w:t xml:space="preserve"> </w:t>
                      </w:r>
                      <w:r w:rsidRPr="005869EF">
                        <w:rPr>
                          <w:b/>
                          <w:sz w:val="18"/>
                          <w:bdr w:val="single" w:sz="4" w:space="0" w:color="auto"/>
                          <w:lang w:bidi="fr-FR"/>
                        </w:rPr>
                        <w:t>Terminer</w:t>
                      </w:r>
                    </w:p>
                    <w:p w:rsidR="00881D2F" w:rsidRPr="00CF65F3" w:rsidRDefault="00881D2F" w:rsidP="0060596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6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C9B9B45" wp14:editId="18A07678">
                <wp:simplePos x="0" y="0"/>
                <wp:positionH relativeFrom="page">
                  <wp:posOffset>2173857</wp:posOffset>
                </wp:positionH>
                <wp:positionV relativeFrom="page">
                  <wp:posOffset>3165894</wp:posOffset>
                </wp:positionV>
                <wp:extent cx="1035169" cy="163902"/>
                <wp:effectExtent l="19050" t="19050" r="12700" b="2667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69" cy="1639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6" o:spid="_x0000_s1026" style="position:absolute;margin-left:171.15pt;margin-top:249.3pt;width:81.5pt;height:12.9pt;z-index:251777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" filled="f" strokecolor="#2665f0 [1951]" strokeweight="2.25pt">
                <w10:wrap anchorx="page" anchory="page"/>
              </v:rect>
            </w:pict>
          </mc:Fallback>
        </mc:AlternateContent>
      </w:r>
      <w:r w:rsidR="001423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EED893F" wp14:editId="59B723CE">
                <wp:simplePos x="0" y="0"/>
                <wp:positionH relativeFrom="page">
                  <wp:posOffset>845185</wp:posOffset>
                </wp:positionH>
                <wp:positionV relativeFrom="page">
                  <wp:posOffset>3980815</wp:posOffset>
                </wp:positionV>
                <wp:extent cx="2257425" cy="0"/>
                <wp:effectExtent l="0" t="0" r="9525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5" o:spid="_x0000_s1026" style="position:absolute;z-index:251747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6.55pt,313.45pt" to="244.3pt,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" strokecolor="#024f75 [3204]" strokeweight=".5pt">
                <v:stroke dashstyle="3 1" joinstyle="miter"/>
                <w10:wrap anchorx="page" anchory="page"/>
              </v:line>
            </w:pict>
          </mc:Fallback>
        </mc:AlternateContent>
      </w:r>
      <w:r w:rsidR="001D68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1E58195" wp14:editId="3CA9129C">
                <wp:simplePos x="0" y="0"/>
                <wp:positionH relativeFrom="page">
                  <wp:posOffset>5553075</wp:posOffset>
                </wp:positionH>
                <wp:positionV relativeFrom="page">
                  <wp:posOffset>1200150</wp:posOffset>
                </wp:positionV>
                <wp:extent cx="1076325" cy="163830"/>
                <wp:effectExtent l="19050" t="19050" r="28575" b="266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638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437.25pt;margin-top:94.5pt;width:84.75pt;height:12.9pt;z-index: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" filled="f" strokecolor="#2665f0 [1951]" strokeweight="2.25pt">
                <w10:wrap anchorx="page" anchory="page"/>
              </v:rect>
            </w:pict>
          </mc:Fallback>
        </mc:AlternateContent>
      </w:r>
      <w:r w:rsidR="00FE2319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3D3BD093" wp14:editId="3ABD7271">
                <wp:simplePos x="0" y="0"/>
                <wp:positionH relativeFrom="page">
                  <wp:posOffset>7324725</wp:posOffset>
                </wp:positionH>
                <wp:positionV relativeFrom="page">
                  <wp:posOffset>1438274</wp:posOffset>
                </wp:positionV>
                <wp:extent cx="3238500" cy="1000125"/>
                <wp:effectExtent l="0" t="0" r="0" b="9525"/>
                <wp:wrapNone/>
                <wp:docPr id="75" name="Zone de texte 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38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7A9B" w:rsidRPr="00B9316A" w:rsidRDefault="00074643" w:rsidP="00B9316A">
                            <w:pPr>
                              <w:pStyle w:val="Titre"/>
                              <w:rPr>
                                <w:color w:val="082A75" w:themeColor="text2"/>
                                <w:sz w:val="68"/>
                                <w:szCs w:val="68"/>
                                <w:lang w:bidi="fr-FR"/>
                              </w:rPr>
                            </w:pPr>
                            <w:r w:rsidRPr="00B9316A">
                              <w:rPr>
                                <w:color w:val="082A75" w:themeColor="text2"/>
                                <w:sz w:val="68"/>
                                <w:szCs w:val="68"/>
                                <w:lang w:bidi="fr-FR"/>
                              </w:rPr>
                              <w:t>GID Partenaires</w:t>
                            </w:r>
                          </w:p>
                          <w:p w:rsidR="00AD10C1" w:rsidRPr="00AD10C1" w:rsidRDefault="00B9316A" w:rsidP="00B9316A">
                            <w:pPr>
                              <w:pStyle w:val="Titre"/>
                              <w:rPr>
                                <w:rFonts w:ascii="Arial" w:hAnsi="Arial" w:cs="Arial"/>
                                <w:b/>
                                <w:color w:val="082A75" w:themeColor="text2"/>
                                <w:sz w:val="24"/>
                                <w:szCs w:val="24"/>
                                <w:lang w:bidi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82A75" w:themeColor="text2"/>
                                <w:sz w:val="24"/>
                                <w:szCs w:val="24"/>
                                <w:lang w:bidi="fr-FR"/>
                              </w:rPr>
                              <w:t xml:space="preserve">Gestion des habilitations </w:t>
                            </w:r>
                            <w:r w:rsidR="00074643" w:rsidRPr="00074643">
                              <w:rPr>
                                <w:rFonts w:ascii="Arial" w:hAnsi="Arial" w:cs="Arial"/>
                                <w:b/>
                                <w:color w:val="082A75" w:themeColor="text2"/>
                                <w:sz w:val="24"/>
                                <w:szCs w:val="24"/>
                                <w:lang w:bidi="fr-FR"/>
                              </w:rPr>
                              <w:t xml:space="preserve">et droits </w:t>
                            </w:r>
                            <w:r w:rsidR="00FE2319">
                              <w:rPr>
                                <w:rFonts w:ascii="Arial" w:hAnsi="Arial" w:cs="Arial"/>
                                <w:b/>
                                <w:color w:val="082A75" w:themeColor="text2"/>
                                <w:sz w:val="24"/>
                                <w:szCs w:val="24"/>
                                <w:lang w:bidi="fr-FR"/>
                              </w:rPr>
                              <w:t xml:space="preserve">Mandataires / Prestataires sur Prest@ppli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76.75pt;margin-top:113.25pt;width:255pt;height:78.7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817A9B" w:rsidRPr="00B9316A" w:rsidRDefault="00074643" w:rsidP="00B9316A">
                      <w:pPr>
                        <w:pStyle w:val="Titre"/>
                        <w:rPr>
                          <w:color w:val="082A75" w:themeColor="text2"/>
                          <w:sz w:val="68"/>
                          <w:szCs w:val="68"/>
                          <w:lang w:bidi="fr-FR"/>
                        </w:rPr>
                      </w:pPr>
                      <w:r w:rsidRPr="00B9316A">
                        <w:rPr>
                          <w:color w:val="082A75" w:themeColor="text2"/>
                          <w:sz w:val="68"/>
                          <w:szCs w:val="68"/>
                          <w:lang w:bidi="fr-FR"/>
                        </w:rPr>
                        <w:t>GID Partenaires</w:t>
                      </w:r>
                    </w:p>
                    <w:p w:rsidR="00AD10C1" w:rsidRPr="00AD10C1" w:rsidRDefault="00B9316A" w:rsidP="00B9316A">
                      <w:pPr>
                        <w:pStyle w:val="Titre"/>
                        <w:rPr>
                          <w:rFonts w:ascii="Arial" w:hAnsi="Arial" w:cs="Arial"/>
                          <w:b/>
                          <w:color w:val="082A75" w:themeColor="text2"/>
                          <w:sz w:val="24"/>
                          <w:szCs w:val="24"/>
                          <w:lang w:bidi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82A75" w:themeColor="text2"/>
                          <w:sz w:val="24"/>
                          <w:szCs w:val="24"/>
                          <w:lang w:bidi="fr-FR"/>
                        </w:rPr>
                        <w:t xml:space="preserve">Gestion des habilitations </w:t>
                      </w:r>
                      <w:r w:rsidR="00074643" w:rsidRPr="00074643">
                        <w:rPr>
                          <w:rFonts w:ascii="Arial" w:hAnsi="Arial" w:cs="Arial"/>
                          <w:b/>
                          <w:color w:val="082A75" w:themeColor="text2"/>
                          <w:sz w:val="24"/>
                          <w:szCs w:val="24"/>
                          <w:lang w:bidi="fr-FR"/>
                        </w:rPr>
                        <w:t xml:space="preserve">et droits </w:t>
                      </w:r>
                      <w:r w:rsidR="00FE2319">
                        <w:rPr>
                          <w:rFonts w:ascii="Arial" w:hAnsi="Arial" w:cs="Arial"/>
                          <w:b/>
                          <w:color w:val="082A75" w:themeColor="text2"/>
                          <w:sz w:val="24"/>
                          <w:szCs w:val="24"/>
                          <w:lang w:bidi="fr-FR"/>
                        </w:rPr>
                        <w:t xml:space="preserve">Mandataires / Prestataires sur Prest@ppli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798E" w:rsidRPr="004A4A4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7917F018" wp14:editId="2662BC09">
                <wp:simplePos x="0" y="0"/>
                <wp:positionH relativeFrom="column">
                  <wp:posOffset>-100965</wp:posOffset>
                </wp:positionH>
                <wp:positionV relativeFrom="paragraph">
                  <wp:posOffset>-6993255</wp:posOffset>
                </wp:positionV>
                <wp:extent cx="352425" cy="478318"/>
                <wp:effectExtent l="0" t="0" r="9525" b="0"/>
                <wp:wrapNone/>
                <wp:docPr id="2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478318"/>
                          <a:chOff x="-47625" y="0"/>
                          <a:chExt cx="352425" cy="451417"/>
                        </a:xfrm>
                      </wpg:grpSpPr>
                      <wps:wsp>
                        <wps:cNvPr id="30" name="Ellipse 30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Texte 37"/>
                        <wps:cNvSpPr txBox="1"/>
                        <wps:spPr>
                          <a:xfrm>
                            <a:off x="-47625" y="9457"/>
                            <a:ext cx="35242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D20EF" w:rsidRDefault="007D20EF" w:rsidP="007D20E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SimSun" w:hAnsi="Arial" w:cs="Arial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9" o:spid="_x0000_s1035" style="position:absolute;margin-left:-7.95pt;margin-top:-550.65pt;width:27.75pt;height:37.65pt;z-index:251737600;mso-width-relative:margin;mso-height-relative:margin" coordorigin="-47625" coordsize="352425,45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">
                <v:oval id="Ellipse 30" o:spid="_x0000_s1036" style="position:absolute;width:285750;height:285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8FMcAA&#10;AADbAAAADwAAAGRycy9kb3ducmV2LnhtbERPTYvCMBC9C/sfwix403QVRKtRZFH0IIh1Ya9jM9uW&#10;bSYlibX99+YgeHy879WmM7VoyfnKsoKvcQKCOLe64kLBz3U/moPwAVljbZkU9ORhs/4YrDDV9sEX&#10;arNQiBjCPkUFZQhNKqXPSzLox7YhjtyfdQZDhK6Q2uEjhptaTpJkJg1WHBtKbOi7pPw/uxsFW9me&#10;+4O92d/+ULnFdH867yYnpYaf3XYJIlAX3uKX+6gVTOP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8FMcAAAADbAAAADwAAAAAAAAAAAAAAAACYAgAAZHJzL2Rvd25y&#10;ZXYueG1sUEsFBgAAAAAEAAQA9QAAAIUDAAAAAA==&#10;" fillcolor="#00b0f0" stroked="f" strokeweight="1pt">
                  <v:stroke joinstyle="miter"/>
                </v:oval>
                <v:shape id="ZoneTexte 37" o:spid="_x0000_s1037" type="#_x0000_t202" style="position:absolute;left:-47625;top:9457;width:352425;height:44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7D20EF" w:rsidRDefault="007D20EF" w:rsidP="007D20E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SimSun" w:hAnsi="Arial" w:cs="Arial"/>
                            <w:b/>
                            <w:bCs/>
                            <w:color w:val="FFFFFF"/>
                            <w:kern w:val="24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46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4D46DBA" wp14:editId="548244D9">
                <wp:simplePos x="0" y="0"/>
                <wp:positionH relativeFrom="column">
                  <wp:posOffset>6966585</wp:posOffset>
                </wp:positionH>
                <wp:positionV relativeFrom="paragraph">
                  <wp:posOffset>-7078980</wp:posOffset>
                </wp:positionV>
                <wp:extent cx="2714625" cy="1403985"/>
                <wp:effectExtent l="0" t="0" r="9525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643" w:rsidRDefault="00074643">
                            <w:r w:rsidRPr="0007464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28BCD8" wp14:editId="0EE184D6">
                                  <wp:extent cx="2622550" cy="966788"/>
                                  <wp:effectExtent l="0" t="0" r="6350" b="5080"/>
                                  <wp:docPr id="289" name="Image 3" descr="image0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3" descr="image0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2550" cy="966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8" type="#_x0000_t202" style="position:absolute;margin-left:548.55pt;margin-top:-557.4pt;width:213.75pt;height:110.5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" stroked="f">
                <v:textbox style="mso-fit-shape-to-text:t">
                  <w:txbxContent>
                    <w:p w:rsidR="00074643" w:rsidRDefault="00074643">
                      <w:r w:rsidRPr="0007464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28BCD8" wp14:editId="0EE184D6">
                            <wp:extent cx="2622550" cy="966788"/>
                            <wp:effectExtent l="0" t="0" r="6350" b="5080"/>
                            <wp:docPr id="289" name="Image 3" descr="image0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3" descr="image0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2550" cy="966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6D6F">
        <w:rPr>
          <w:lang w:bidi="fr-FR"/>
        </w:rPr>
        <w:br w:type="page"/>
      </w:r>
      <w:r w:rsidR="000A6E71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D160D37" wp14:editId="1205D970">
                <wp:simplePos x="0" y="0"/>
                <wp:positionH relativeFrom="page">
                  <wp:posOffset>7591425</wp:posOffset>
                </wp:positionH>
                <wp:positionV relativeFrom="page">
                  <wp:posOffset>5886450</wp:posOffset>
                </wp:positionV>
                <wp:extent cx="2870835" cy="1600200"/>
                <wp:effectExtent l="0" t="0" r="247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83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6C3" w:rsidRPr="00572C99" w:rsidRDefault="00C636C3" w:rsidP="00C636C3">
                            <w:pPr>
                              <w:spacing w:after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72C9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L’habilitation est opérationnelle quelqu</w:t>
                            </w:r>
                            <w:r w:rsidR="00F73297" w:rsidRPr="00572C9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es minutes après la validation.</w:t>
                            </w:r>
                          </w:p>
                          <w:p w:rsidR="00F73297" w:rsidRPr="00572C99" w:rsidRDefault="00F73297" w:rsidP="00C636C3">
                            <w:pPr>
                              <w:spacing w:after="0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F73297" w:rsidRDefault="00F73297" w:rsidP="00C636C3">
                            <w:pPr>
                              <w:spacing w:after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72C9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Je re</w:t>
                            </w:r>
                            <w:r w:rsidR="003A4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çois un courriel de confirmation</w:t>
                            </w:r>
                            <w:r w:rsidRPr="00572C9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72C99" w:rsidRPr="00572C99" w:rsidRDefault="00572C99" w:rsidP="00C636C3">
                            <w:pPr>
                              <w:spacing w:after="0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C636C3" w:rsidRPr="00572C99" w:rsidRDefault="00572C99" w:rsidP="00C636C3">
                            <w:pPr>
                              <w:spacing w:after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L’utilisateur recevra </w:t>
                            </w:r>
                            <w:r w:rsidR="00FC7A9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dans la ½ heure qui suit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son identifiant et un lien pour activer son compte sur le Portail Emploi</w:t>
                            </w:r>
                            <w:r w:rsidR="003A45D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72C99" w:rsidRPr="00C636C3" w:rsidRDefault="00572C99" w:rsidP="00C636C3">
                            <w:pPr>
                              <w:spacing w:after="0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572C99" w:rsidRPr="00572C99" w:rsidRDefault="00C636C3" w:rsidP="00F73297">
                            <w:pPr>
                              <w:spacing w:after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72C9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La mise à jour des informations affichées sur  GID Partenaires</w:t>
                            </w:r>
                            <w:r w:rsidR="00FC7A96" w:rsidRPr="00FC7A96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7A96" w:rsidRPr="000223D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et donc de mes actions effectuées dans l’outil, s</w:t>
                            </w:r>
                            <w:r w:rsidRPr="00572C9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era effective </w:t>
                            </w:r>
                            <w:r w:rsidR="00E6678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en fin</w:t>
                            </w:r>
                            <w:r w:rsidRPr="00572C9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de journée.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9" style="position:absolute;margin-left:597.75pt;margin-top:463.5pt;width:226.05pt;height:126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" fillcolor="white [3212]" strokecolor="#012639 [1604]" strokeweight="1pt">
                <v:textbox inset="1mm,1mm,1mm,1mm">
                  <w:txbxContent>
                    <w:p w:rsidR="00C636C3" w:rsidRPr="00572C99" w:rsidRDefault="00C636C3" w:rsidP="00C636C3">
                      <w:pPr>
                        <w:spacing w:after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72C99">
                        <w:rPr>
                          <w:b/>
                          <w:color w:val="FF0000"/>
                          <w:sz w:val="18"/>
                          <w:szCs w:val="18"/>
                        </w:rPr>
                        <w:t>L’habilitation est opérationnelle quelqu</w:t>
                      </w:r>
                      <w:r w:rsidR="00F73297" w:rsidRPr="00572C99">
                        <w:rPr>
                          <w:b/>
                          <w:color w:val="FF0000"/>
                          <w:sz w:val="18"/>
                          <w:szCs w:val="18"/>
                        </w:rPr>
                        <w:t>es minutes après la validation.</w:t>
                      </w:r>
                    </w:p>
                    <w:p w:rsidR="00F73297" w:rsidRPr="00572C99" w:rsidRDefault="00F73297" w:rsidP="00C636C3">
                      <w:pPr>
                        <w:spacing w:after="0"/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F73297" w:rsidRDefault="00F73297" w:rsidP="00C636C3">
                      <w:pPr>
                        <w:spacing w:after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72C99">
                        <w:rPr>
                          <w:b/>
                          <w:color w:val="FF0000"/>
                          <w:sz w:val="18"/>
                          <w:szCs w:val="18"/>
                        </w:rPr>
                        <w:t>Je re</w:t>
                      </w:r>
                      <w:r w:rsidR="003A45D1">
                        <w:rPr>
                          <w:b/>
                          <w:color w:val="FF0000"/>
                          <w:sz w:val="18"/>
                          <w:szCs w:val="18"/>
                        </w:rPr>
                        <w:t>çois un courriel de confirmation</w:t>
                      </w:r>
                      <w:r w:rsidRPr="00572C99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572C99" w:rsidRPr="00572C99" w:rsidRDefault="00572C99" w:rsidP="00C636C3">
                      <w:pPr>
                        <w:spacing w:after="0"/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C636C3" w:rsidRPr="00572C99" w:rsidRDefault="00572C99" w:rsidP="00C636C3">
                      <w:pPr>
                        <w:spacing w:after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L’utilisateur recevra </w:t>
                      </w:r>
                      <w:r w:rsidR="00FC7A9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dans la ½ heure qui suit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son identifiant et un lien pour activer son compte sur le Portail Emploi</w:t>
                      </w:r>
                      <w:r w:rsidR="003A45D1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572C99" w:rsidRPr="00C636C3" w:rsidRDefault="00572C99" w:rsidP="00C636C3">
                      <w:pPr>
                        <w:spacing w:after="0"/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572C99" w:rsidRPr="00572C99" w:rsidRDefault="00C636C3" w:rsidP="00F73297">
                      <w:pPr>
                        <w:spacing w:after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72C99">
                        <w:rPr>
                          <w:b/>
                          <w:color w:val="FF0000"/>
                          <w:sz w:val="18"/>
                          <w:szCs w:val="18"/>
                        </w:rPr>
                        <w:t>La mise à jour des informations affichées sur  GID Partenaires</w:t>
                      </w:r>
                      <w:r w:rsidR="00FC7A96" w:rsidRPr="00FC7A96"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="00FC7A96" w:rsidRPr="000223D5">
                        <w:rPr>
                          <w:b/>
                          <w:color w:val="FF0000"/>
                          <w:sz w:val="18"/>
                          <w:szCs w:val="18"/>
                        </w:rPr>
                        <w:t>et donc de mes actions effectuées dans l’outil, s</w:t>
                      </w:r>
                      <w:r w:rsidRPr="00572C99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era effective </w:t>
                      </w:r>
                      <w:r w:rsidR="00E66787">
                        <w:rPr>
                          <w:b/>
                          <w:color w:val="FF0000"/>
                          <w:sz w:val="18"/>
                          <w:szCs w:val="18"/>
                        </w:rPr>
                        <w:t>en fin</w:t>
                      </w:r>
                      <w:r w:rsidRPr="00572C99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de journée.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934BC" w:rsidRPr="004A4A4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6FF11EE3" wp14:editId="103ADBFC">
                <wp:simplePos x="0" y="0"/>
                <wp:positionH relativeFrom="column">
                  <wp:posOffset>-389890</wp:posOffset>
                </wp:positionH>
                <wp:positionV relativeFrom="paragraph">
                  <wp:posOffset>-5749290</wp:posOffset>
                </wp:positionV>
                <wp:extent cx="285750" cy="285750"/>
                <wp:effectExtent l="0" t="0" r="0" b="0"/>
                <wp:wrapNone/>
                <wp:docPr id="312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85750"/>
                          <a:chOff x="0" y="0"/>
                          <a:chExt cx="285750" cy="285750"/>
                        </a:xfrm>
                      </wpg:grpSpPr>
                      <wps:wsp>
                        <wps:cNvPr id="313" name="Ellipse 313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ZoneTexte 37"/>
                        <wps:cNvSpPr txBox="1"/>
                        <wps:spPr>
                          <a:xfrm>
                            <a:off x="9525" y="952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4A48" w:rsidRPr="001B4AF0" w:rsidRDefault="004A4A48" w:rsidP="004A4A48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4AF0">
                                <w:rPr>
                                  <w:rFonts w:ascii="Arial" w:eastAsia="SimSun" w:hAnsi="Arial" w:cs="Arial"/>
                                  <w:b/>
                                  <w:bCs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8" o:spid="_x0000_s1040" style="position:absolute;margin-left:-30.7pt;margin-top:-452.7pt;width:22.5pt;height:22.5pt;z-index:251720192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">
                <v:oval id="Ellipse 313" o:spid="_x0000_s1041" style="position:absolute;width:285750;height:285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/lcQA&#10;AADcAAAADwAAAGRycy9kb3ducmV2LnhtbESPQWvCQBSE7wX/w/IEb3WjgdJGVxFR9CBIreD1mX0m&#10;wezbsLvG5N+7hUKPw8x8w8yXnalFS85XlhVMxgkI4tzqigsF55/t+ycIH5A11pZJQU8elovB2xwz&#10;bZ/8Te0pFCJC2GeooAyhyaT0eUkG/dg2xNG7WWcwROkKqR0+I9zUcpokH9JgxXGhxIbWJeX308Mo&#10;WMn22O/s1V76XeW+0u3huJkelBoNu9UMRKAu/If/2nutIJ2k8Hs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kv5XEAAAA3AAAAA8AAAAAAAAAAAAAAAAAmAIAAGRycy9k&#10;b3ducmV2LnhtbFBLBQYAAAAABAAEAPUAAACJAwAAAAA=&#10;" fillcolor="#00b0f0" stroked="f" strokeweight="1pt">
                  <v:stroke joinstyle="miter"/>
                </v:oval>
                <v:shape id="ZoneTexte 37" o:spid="_x0000_s1042" type="#_x0000_t202" style="position:absolute;left:9525;top:9520;width:2095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Mxs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/AV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MxsMAAADcAAAADwAAAAAAAAAAAAAAAACYAgAAZHJzL2Rv&#10;d25yZXYueG1sUEsFBgAAAAAEAAQA9QAAAIgDAAAAAA==&#10;" filled="f" stroked="f">
                  <v:textbox style="mso-fit-shape-to-text:t">
                    <w:txbxContent>
                      <w:p w:rsidR="004A4A48" w:rsidRPr="001B4AF0" w:rsidRDefault="004A4A48" w:rsidP="004A4A48">
                        <w:pPr>
                          <w:spacing w:after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1B4AF0">
                          <w:rPr>
                            <w:rFonts w:ascii="Arial" w:eastAsia="SimSun" w:hAnsi="Arial" w:cs="Arial"/>
                            <w:b/>
                            <w:bCs/>
                            <w:color w:val="FFFFFF"/>
                            <w:kern w:val="24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45D1" w:rsidRPr="004A4A4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48D2CDB5" wp14:editId="5A2A852D">
                <wp:simplePos x="0" y="0"/>
                <wp:positionH relativeFrom="column">
                  <wp:posOffset>6776085</wp:posOffset>
                </wp:positionH>
                <wp:positionV relativeFrom="paragraph">
                  <wp:posOffset>-6475730</wp:posOffset>
                </wp:positionV>
                <wp:extent cx="285750" cy="285750"/>
                <wp:effectExtent l="0" t="0" r="0" b="0"/>
                <wp:wrapNone/>
                <wp:docPr id="330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85750"/>
                          <a:chOff x="0" y="0"/>
                          <a:chExt cx="285750" cy="285750"/>
                        </a:xfrm>
                      </wpg:grpSpPr>
                      <wps:wsp>
                        <wps:cNvPr id="331" name="Ellipse 331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ZoneTexte 37"/>
                        <wps:cNvSpPr txBox="1"/>
                        <wps:spPr>
                          <a:xfrm>
                            <a:off x="0" y="952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4A48" w:rsidRPr="001B4AF0" w:rsidRDefault="004A4A48" w:rsidP="004A4A48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4AF0">
                                <w:rPr>
                                  <w:rFonts w:ascii="Arial" w:eastAsia="SimSun" w:hAnsi="Arial" w:cs="Arial"/>
                                  <w:b/>
                                  <w:bCs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3" style="position:absolute;margin-left:533.55pt;margin-top:-509.9pt;width:22.5pt;height:22.5pt;z-index:251725312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">
                <v:oval id="Ellipse 331" o:spid="_x0000_s1044" style="position:absolute;width:285750;height:285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YGcQA&#10;AADcAAAADwAAAGRycy9kb3ducmV2LnhtbESPQWvCQBSE7wX/w/IEb3WjgdJGVxFR9CBIreD1mX0m&#10;wezbsLvG5N+7hUKPw8x8w8yXnalFS85XlhVMxgkI4tzqigsF55/t+ycIH5A11pZJQU8elovB2xwz&#10;bZ/8Te0pFCJC2GeooAyhyaT0eUkG/dg2xNG7WWcwROkKqR0+I9zUcpokH9JgxXGhxIbWJeX308Mo&#10;WMn22O/s1V76XeW+0u3huJkelBoNu9UMRKAu/If/2nutIE0n8Hs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2BnEAAAA3AAAAA8AAAAAAAAAAAAAAAAAmAIAAGRycy9k&#10;b3ducmV2LnhtbFBLBQYAAAAABAAEAPUAAACJAwAAAAA=&#10;" fillcolor="#00b0f0" stroked="f" strokeweight="1pt">
                  <v:stroke joinstyle="miter"/>
                </v:oval>
                <v:shape id="ZoneTexte 37" o:spid="_x0000_s1045" type="#_x0000_t202" style="position:absolute;top:9520;width:2476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tSc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OLxRy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tScMAAADcAAAADwAAAAAAAAAAAAAAAACYAgAAZHJzL2Rv&#10;d25yZXYueG1sUEsFBgAAAAAEAAQA9QAAAIgDAAAAAA==&#10;" filled="f" stroked="f">
                  <v:textbox style="mso-fit-shape-to-text:t">
                    <w:txbxContent>
                      <w:p w:rsidR="004A4A48" w:rsidRPr="001B4AF0" w:rsidRDefault="004A4A48" w:rsidP="004A4A48">
                        <w:pPr>
                          <w:spacing w:after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1B4AF0">
                          <w:rPr>
                            <w:rFonts w:ascii="Arial" w:eastAsia="SimSun" w:hAnsi="Arial" w:cs="Arial"/>
                            <w:b/>
                            <w:bCs/>
                            <w:color w:val="FFFFFF"/>
                            <w:kern w:val="24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45D1" w:rsidRPr="004A4A4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2C43E2D2" wp14:editId="4361531A">
                <wp:simplePos x="0" y="0"/>
                <wp:positionH relativeFrom="column">
                  <wp:posOffset>3213735</wp:posOffset>
                </wp:positionH>
                <wp:positionV relativeFrom="paragraph">
                  <wp:posOffset>-6475730</wp:posOffset>
                </wp:positionV>
                <wp:extent cx="285750" cy="285750"/>
                <wp:effectExtent l="0" t="0" r="0" b="0"/>
                <wp:wrapNone/>
                <wp:docPr id="318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85750"/>
                          <a:chOff x="0" y="0"/>
                          <a:chExt cx="285750" cy="285750"/>
                        </a:xfrm>
                      </wpg:grpSpPr>
                      <wps:wsp>
                        <wps:cNvPr id="319" name="Ellipse 319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ZoneTexte 37"/>
                        <wps:cNvSpPr txBox="1"/>
                        <wps:spPr>
                          <a:xfrm>
                            <a:off x="9525" y="952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4A48" w:rsidRPr="001B4AF0" w:rsidRDefault="004A4A48" w:rsidP="004A4A48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4AF0">
                                <w:rPr>
                                  <w:rFonts w:ascii="Arial" w:eastAsia="SimSun" w:hAnsi="Arial" w:cs="Arial"/>
                                  <w:b/>
                                  <w:bCs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4" o:spid="_x0000_s1046" style="position:absolute;margin-left:253.05pt;margin-top:-509.9pt;width:22.5pt;height:22.5pt;z-index:251722240;mso-width-relative:margin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">
                <v:oval id="Ellipse 319" o:spid="_x0000_s1047" style="position:absolute;width:285750;height:285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If8QA&#10;AADcAAAADwAAAGRycy9kb3ducmV2LnhtbESPQYvCMBSE7wv+h/AEb2uqwrJWo4goehBkVfD6bJ5t&#10;sXkpSaztvzcLC3scZuYbZr5sTSUacr60rGA0TEAQZ1aXnCu4nLef3yB8QNZYWSYFHXlYLnofc0y1&#10;ffEPNaeQiwhhn6KCIoQ6ldJnBRn0Q1sTR+9uncEQpculdviKcFPJcZJ8SYMlx4UCa1oXlD1OT6Ng&#10;JZtjt7M3e+12pZtOtofjZnxQatBvVzMQgdrwH/5r77WCyWgKv2fi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iH/EAAAA3AAAAA8AAAAAAAAAAAAAAAAAmAIAAGRycy9k&#10;b3ducmV2LnhtbFBLBQYAAAAABAAEAPUAAACJAwAAAAA=&#10;" fillcolor="#00b0f0" stroked="f" strokeweight="1pt">
                  <v:stroke joinstyle="miter"/>
                </v:oval>
                <v:shape id="ZoneTexte 37" o:spid="_x0000_s1048" type="#_x0000_t202" style="position:absolute;left:9525;top:9520;width:2095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Ae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Szm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pYB4vwAAANwAAAAPAAAAAAAAAAAAAAAAAJgCAABkcnMvZG93bnJl&#10;di54bWxQSwUGAAAAAAQABAD1AAAAhAMAAAAA&#10;" filled="f" stroked="f">
                  <v:textbox style="mso-fit-shape-to-text:t">
                    <w:txbxContent>
                      <w:p w:rsidR="004A4A48" w:rsidRPr="001B4AF0" w:rsidRDefault="004A4A48" w:rsidP="004A4A48">
                        <w:pPr>
                          <w:spacing w:after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1B4AF0">
                          <w:rPr>
                            <w:rFonts w:ascii="Arial" w:eastAsia="SimSun" w:hAnsi="Arial" w:cs="Arial"/>
                            <w:b/>
                            <w:bCs/>
                            <w:color w:val="FFFFFF"/>
                            <w:kern w:val="24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45D1" w:rsidRPr="004A4A4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 wp14:anchorId="07BDEADC" wp14:editId="1BE7A84E">
                <wp:simplePos x="0" y="0"/>
                <wp:positionH relativeFrom="column">
                  <wp:posOffset>3225800</wp:posOffset>
                </wp:positionH>
                <wp:positionV relativeFrom="paragraph">
                  <wp:posOffset>-2383155</wp:posOffset>
                </wp:positionV>
                <wp:extent cx="285750" cy="285750"/>
                <wp:effectExtent l="0" t="0" r="0" b="0"/>
                <wp:wrapNone/>
                <wp:docPr id="327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85750"/>
                          <a:chOff x="0" y="0"/>
                          <a:chExt cx="285750" cy="285750"/>
                        </a:xfrm>
                      </wpg:grpSpPr>
                      <wps:wsp>
                        <wps:cNvPr id="328" name="Ellipse 328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ZoneTexte 37"/>
                        <wps:cNvSpPr txBox="1"/>
                        <wps:spPr>
                          <a:xfrm>
                            <a:off x="0" y="952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4A48" w:rsidRPr="001B4AF0" w:rsidRDefault="004A4A48" w:rsidP="004A4A48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4AF0">
                                <w:rPr>
                                  <w:rFonts w:ascii="Arial" w:eastAsia="SimSun" w:hAnsi="Arial" w:cs="Arial"/>
                                  <w:b/>
                                  <w:bCs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9" style="position:absolute;margin-left:254pt;margin-top:-187.65pt;width:22.5pt;height:22.5pt;z-index:251724288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">
                <v:oval id="Ellipse 328" o:spid="_x0000_s1050" style="position:absolute;width:285750;height:285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nWcEA&#10;AADcAAAADwAAAGRycy9kb3ducmV2LnhtbERPy4rCMBTdC/MP4Qqz09QKoh2jyKA4C0F8gNs7zZ22&#10;THNTkljbvzcLweXhvJfrztSiJecrywom4wQEcW51xYWC62U3moPwAVljbZkU9ORhvfoYLDHT9sEn&#10;as+hEDGEfYYKyhCaTEqfl2TQj21DHLk/6wyGCF0htcNHDDe1TJNkJg1WHBtKbOi7pPz/fDcKNrI9&#10;9nv7a2/9vnKL6e5w3KYHpT6H3eYLRKAuvMUv949WME3j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s51nBAAAA3AAAAA8AAAAAAAAAAAAAAAAAmAIAAGRycy9kb3du&#10;cmV2LnhtbFBLBQYAAAAABAAEAPUAAACGAwAAAAA=&#10;" fillcolor="#00b0f0" stroked="f" strokeweight="1pt">
                  <v:stroke joinstyle="miter"/>
                </v:oval>
                <v:shape id="ZoneTexte 37" o:spid="_x0000_s1051" type="#_x0000_t202" style="position:absolute;top:9520;width:2476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p5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vo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8p5cMAAADcAAAADwAAAAAAAAAAAAAAAACYAgAAZHJzL2Rv&#10;d25yZXYueG1sUEsFBgAAAAAEAAQA9QAAAIgDAAAAAA==&#10;" filled="f" stroked="f">
                  <v:textbox style="mso-fit-shape-to-text:t">
                    <w:txbxContent>
                      <w:p w:rsidR="004A4A48" w:rsidRPr="001B4AF0" w:rsidRDefault="004A4A48" w:rsidP="004A4A48">
                        <w:pPr>
                          <w:spacing w:after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1B4AF0">
                          <w:rPr>
                            <w:rFonts w:ascii="Arial" w:eastAsia="SimSun" w:hAnsi="Arial" w:cs="Arial"/>
                            <w:b/>
                            <w:bCs/>
                            <w:color w:val="FFFFFF"/>
                            <w:kern w:val="24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45D1" w:rsidRPr="004A4A4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21307C86" wp14:editId="5C25DF65">
                <wp:simplePos x="0" y="0"/>
                <wp:positionH relativeFrom="column">
                  <wp:posOffset>6786880</wp:posOffset>
                </wp:positionH>
                <wp:positionV relativeFrom="paragraph">
                  <wp:posOffset>-3244215</wp:posOffset>
                </wp:positionV>
                <wp:extent cx="285750" cy="285750"/>
                <wp:effectExtent l="0" t="0" r="0" b="0"/>
                <wp:wrapNone/>
                <wp:docPr id="13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85750"/>
                          <a:chOff x="0" y="0"/>
                          <a:chExt cx="285750" cy="285750"/>
                        </a:xfrm>
                      </wpg:grpSpPr>
                      <wps:wsp>
                        <wps:cNvPr id="19" name="Ellipse 19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Texte 37"/>
                        <wps:cNvSpPr txBox="1"/>
                        <wps:spPr>
                          <a:xfrm>
                            <a:off x="0" y="952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4A48" w:rsidRDefault="004A4A48" w:rsidP="004A4A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SimSun" w:hAnsi="Arial" w:cs="Arial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2" style="position:absolute;margin-left:534.4pt;margin-top:-255.45pt;width:22.5pt;height:22.5pt;z-index:251729408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">
                <v:oval id="Ellipse 19" o:spid="_x0000_s1053" style="position:absolute;width:285750;height:285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wzMEA&#10;AADbAAAADwAAAGRycy9kb3ducmV2LnhtbERPS4vCMBC+C/sfwizsTdN1QbQaRRbFPQjiA7yOzdgW&#10;m0lJYm3//UYQvM3H95zZojWVaMj50rKC70ECgjizuuRcwem47o9B+ICssbJMCjrysJh/9GaYavvg&#10;PTWHkIsYwj5FBUUIdSqlzwoy6Ae2Jo7c1TqDIUKXS+3wEcNNJYdJMpIGS44NBdb0W1B2O9yNgqVs&#10;dt3GXuy525Ru8rPe7lbDrVJfn+1yCiJQG97il/tPx/kTeP4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Q8MzBAAAA2wAAAA8AAAAAAAAAAAAAAAAAmAIAAGRycy9kb3du&#10;cmV2LnhtbFBLBQYAAAAABAAEAPUAAACGAwAAAAA=&#10;" fillcolor="#00b0f0" stroked="f" strokeweight="1pt">
                  <v:stroke joinstyle="miter"/>
                </v:oval>
                <v:shape id="ZoneTexte 37" o:spid="_x0000_s1054" type="#_x0000_t202" style="position:absolute;top:9520;width:2476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4A4A48" w:rsidRDefault="004A4A48" w:rsidP="004A4A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SimSun" w:hAnsi="Arial" w:cs="Arial"/>
                            <w:b/>
                            <w:bCs/>
                            <w:color w:val="FFFFFF"/>
                            <w:kern w:val="24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1B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3F800CE" wp14:editId="4C43B3E1">
                <wp:simplePos x="0" y="0"/>
                <wp:positionH relativeFrom="margin">
                  <wp:posOffset>7195185</wp:posOffset>
                </wp:positionH>
                <wp:positionV relativeFrom="page">
                  <wp:posOffset>4000500</wp:posOffset>
                </wp:positionV>
                <wp:extent cx="2552065" cy="0"/>
                <wp:effectExtent l="0" t="0" r="19685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1" o:spid="_x0000_s1026" style="position:absolute;z-index:251731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566.55pt,315pt" to="767.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" strokecolor="#024f75 [3204]" strokeweight=".5pt">
                <v:stroke dashstyle="3 1" joinstyle="miter"/>
                <w10:wrap anchorx="margin" anchory="page"/>
              </v:line>
            </w:pict>
          </mc:Fallback>
        </mc:AlternateContent>
      </w:r>
      <w:r w:rsidR="000764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C589ECC" wp14:editId="4ED0CCB4">
                <wp:simplePos x="0" y="0"/>
                <wp:positionH relativeFrom="margin">
                  <wp:posOffset>7132320</wp:posOffset>
                </wp:positionH>
                <wp:positionV relativeFrom="page">
                  <wp:posOffset>2219325</wp:posOffset>
                </wp:positionV>
                <wp:extent cx="2618740" cy="0"/>
                <wp:effectExtent l="0" t="0" r="10160" b="1905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74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8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561.6pt,174.75pt" to="767.8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" strokecolor="#024f75 [3204]" strokeweight=".5pt">
                <v:stroke dashstyle="3 1" joinstyle="miter"/>
                <w10:wrap anchorx="margin" anchory="page"/>
              </v:line>
            </w:pict>
          </mc:Fallback>
        </mc:AlternateContent>
      </w:r>
      <w:r w:rsidR="00E667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B49F201" wp14:editId="1ED5D753">
                <wp:simplePos x="0" y="0"/>
                <wp:positionH relativeFrom="page">
                  <wp:posOffset>4200525</wp:posOffset>
                </wp:positionH>
                <wp:positionV relativeFrom="page">
                  <wp:posOffset>4791075</wp:posOffset>
                </wp:positionV>
                <wp:extent cx="2686050" cy="0"/>
                <wp:effectExtent l="0" t="0" r="1905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7" o:spid="_x0000_s1026" style="position:absolute;z-index:251713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30.75pt,377.25pt" to="542.2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" strokecolor="#024f75 [3204]" strokeweight=".5pt">
                <v:stroke dashstyle="3 1" joinstyle="miter"/>
                <w10:wrap anchorx="page" anchory="page"/>
              </v:line>
            </w:pict>
          </mc:Fallback>
        </mc:AlternateContent>
      </w:r>
      <w:r w:rsidR="00E667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CB23F28" wp14:editId="2D2D9742">
                <wp:simplePos x="0" y="0"/>
                <wp:positionH relativeFrom="page">
                  <wp:posOffset>4200525</wp:posOffset>
                </wp:positionH>
                <wp:positionV relativeFrom="page">
                  <wp:posOffset>2352675</wp:posOffset>
                </wp:positionV>
                <wp:extent cx="2695575" cy="0"/>
                <wp:effectExtent l="0" t="0" r="9525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9" o:spid="_x0000_s1026" style="position:absolute;z-index:251710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30.75pt,185.25pt" to="543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" strokecolor="#024f75 [3204]" strokeweight=".5pt">
                <v:stroke dashstyle="3 1" joinstyle="miter"/>
                <w10:wrap anchorx="page" anchory="page"/>
              </v:line>
            </w:pict>
          </mc:Fallback>
        </mc:AlternateContent>
      </w:r>
      <w:r w:rsidR="00E667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9107B85" wp14:editId="185F6E2B">
                <wp:simplePos x="0" y="0"/>
                <wp:positionH relativeFrom="page">
                  <wp:posOffset>504825</wp:posOffset>
                </wp:positionH>
                <wp:positionV relativeFrom="page">
                  <wp:posOffset>4438650</wp:posOffset>
                </wp:positionV>
                <wp:extent cx="2569845" cy="0"/>
                <wp:effectExtent l="0" t="0" r="20955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984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6" o:spid="_x0000_s1026" style="position:absolute;z-index:251708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9.75pt,349.5pt" to="242.1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" strokecolor="#024f75 [3204]" strokeweight=".5pt">
                <v:stroke dashstyle="3 1" joinstyle="miter"/>
                <w10:wrap anchorx="page" anchory="page"/>
              </v:line>
            </w:pict>
          </mc:Fallback>
        </mc:AlternateContent>
      </w:r>
      <w:r w:rsidR="000911DB" w:rsidRPr="004A4A4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20121AB9" wp14:editId="71980066">
                <wp:simplePos x="0" y="0"/>
                <wp:positionH relativeFrom="column">
                  <wp:posOffset>6776085</wp:posOffset>
                </wp:positionH>
                <wp:positionV relativeFrom="paragraph">
                  <wp:posOffset>-4983480</wp:posOffset>
                </wp:positionV>
                <wp:extent cx="285750" cy="285750"/>
                <wp:effectExtent l="0" t="0" r="0" b="0"/>
                <wp:wrapNone/>
                <wp:docPr id="4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85750"/>
                          <a:chOff x="0" y="0"/>
                          <a:chExt cx="285750" cy="285750"/>
                        </a:xfrm>
                      </wpg:grpSpPr>
                      <wps:wsp>
                        <wps:cNvPr id="5" name="Ellipse 5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Texte 37"/>
                        <wps:cNvSpPr txBox="1"/>
                        <wps:spPr>
                          <a:xfrm>
                            <a:off x="0" y="952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4A48" w:rsidRDefault="004A4A48" w:rsidP="004A4A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SimSun" w:hAnsi="Arial" w:cs="Arial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5" style="position:absolute;margin-left:533.55pt;margin-top:-392.4pt;width:22.5pt;height:22.5pt;z-index:251727360;mso-height-relative:margin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">
                <v:oval id="Ellipse 5" o:spid="_x0000_s1056" style="position:absolute;width:285750;height:285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At8MA&#10;AADaAAAADwAAAGRycy9kb3ducmV2LnhtbESPQWvCQBSE74L/YXlCb7pRUWrqKlIq9iCIqdDra/Y1&#10;CWbfht01Jv/eLRQ8DjPzDbPedqYWLTlfWVYwnSQgiHOrKy4UXL7241cQPiBrrC2Tgp48bDfDwRpT&#10;be98pjYLhYgQ9ikqKENoUil9XpJBP7ENcfR+rTMYonSF1A7vEW5qOUuSpTRYcVwosaH3kvJrdjMK&#10;drI99Qf7Y7/7Q+VW8/3x9DE7KvUy6nZvIAJ14Rn+b39qBQv4uxJv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jAt8MAAADaAAAADwAAAAAAAAAAAAAAAACYAgAAZHJzL2Rv&#10;d25yZXYueG1sUEsFBgAAAAAEAAQA9QAAAIgDAAAAAA==&#10;" fillcolor="#00b0f0" stroked="f" strokeweight="1pt">
                  <v:stroke joinstyle="miter"/>
                </v:oval>
                <v:shape id="ZoneTexte 37" o:spid="_x0000_s1057" type="#_x0000_t202" style="position:absolute;top:9520;width:2476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4A4A48" w:rsidRDefault="004A4A48" w:rsidP="004A4A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SimSun" w:hAnsi="Arial" w:cs="Arial"/>
                            <w:b/>
                            <w:bCs/>
                            <w:color w:val="FFFFFF"/>
                            <w:kern w:val="24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11DB" w:rsidRPr="004A4A4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6F54370C" wp14:editId="0CD0BA14">
                <wp:simplePos x="0" y="0"/>
                <wp:positionH relativeFrom="column">
                  <wp:posOffset>-367665</wp:posOffset>
                </wp:positionH>
                <wp:positionV relativeFrom="paragraph">
                  <wp:posOffset>-6513830</wp:posOffset>
                </wp:positionV>
                <wp:extent cx="285750" cy="285750"/>
                <wp:effectExtent l="0" t="0" r="0" b="0"/>
                <wp:wrapNone/>
                <wp:docPr id="309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85750"/>
                          <a:chOff x="19050" y="0"/>
                          <a:chExt cx="285750" cy="285750"/>
                        </a:xfrm>
                      </wpg:grpSpPr>
                      <wps:wsp>
                        <wps:cNvPr id="310" name="Ellipse 310"/>
                        <wps:cNvSpPr/>
                        <wps:spPr>
                          <a:xfrm>
                            <a:off x="19050" y="0"/>
                            <a:ext cx="285750" cy="2857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ZoneTexte 37"/>
                        <wps:cNvSpPr txBox="1"/>
                        <wps:spPr>
                          <a:xfrm>
                            <a:off x="38100" y="9525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4A48" w:rsidRPr="001B4AF0" w:rsidRDefault="004A4A48" w:rsidP="004A4A48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4AF0">
                                <w:rPr>
                                  <w:rFonts w:ascii="Arial" w:eastAsia="SimSun" w:hAnsi="Arial" w:cs="Arial"/>
                                  <w:b/>
                                  <w:bCs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" o:spid="_x0000_s1058" style="position:absolute;margin-left:-28.95pt;margin-top:-512.9pt;width:22.5pt;height:22.5pt;z-index:251719168" coordorigin="19050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">
                <v:oval id="Ellipse 310" o:spid="_x0000_s1059" style="position:absolute;left:19050;width:285750;height:285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h4sIA&#10;AADcAAAADwAAAGRycy9kb3ducmV2LnhtbERPz2vCMBS+D/wfwhO8zbQWxuyMUmRSD4JMhV3fmre2&#10;2LyUJKvtf78cBjt+fL83u9F0YiDnW8sK0mUCgriyuuVawe16eH4F4QOyxs4yKZjIw247e9pgru2D&#10;P2i4hFrEEPY5KmhC6HMpfdWQQb+0PXHkvq0zGCJ0tdQOHzHcdHKVJC/SYMuxocGe9g1V98uPUVDI&#10;4TyV9st+TmXr1tnhdH5fnZRazMfiDUSgMfyL/9xHrSBL4/x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iHiwgAAANwAAAAPAAAAAAAAAAAAAAAAAJgCAABkcnMvZG93&#10;bnJldi54bWxQSwUGAAAAAAQABAD1AAAAhwMAAAAA&#10;" fillcolor="#00b0f0" stroked="f" strokeweight="1pt">
                  <v:stroke joinstyle="miter"/>
                </v:oval>
                <v:shape id="ZoneTexte 37" o:spid="_x0000_s1060" type="#_x0000_t202" style="position:absolute;left:38100;top:9525;width:2095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vXsMA&#10;AADc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vXsMAAADcAAAADwAAAAAAAAAAAAAAAACYAgAAZHJzL2Rv&#10;d25yZXYueG1sUEsFBgAAAAAEAAQA9QAAAIgDAAAAAA==&#10;" filled="f" stroked="f">
                  <v:textbox style="mso-fit-shape-to-text:t">
                    <w:txbxContent>
                      <w:p w:rsidR="004A4A48" w:rsidRPr="001B4AF0" w:rsidRDefault="004A4A48" w:rsidP="004A4A48">
                        <w:pPr>
                          <w:spacing w:after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1B4AF0">
                          <w:rPr>
                            <w:rFonts w:ascii="Arial" w:eastAsia="SimSun" w:hAnsi="Arial" w:cs="Arial"/>
                            <w:b/>
                            <w:bCs/>
                            <w:color w:val="FFFFFF"/>
                            <w:kern w:val="24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11DB" w:rsidRPr="00926E77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706880" behindDoc="0" locked="0" layoutInCell="1" allowOverlap="1" wp14:anchorId="3E7F4857" wp14:editId="3406F87D">
                <wp:simplePos x="0" y="0"/>
                <wp:positionH relativeFrom="page">
                  <wp:posOffset>4200524</wp:posOffset>
                </wp:positionH>
                <wp:positionV relativeFrom="page">
                  <wp:posOffset>190500</wp:posOffset>
                </wp:positionV>
                <wp:extent cx="2638425" cy="590550"/>
                <wp:effectExtent l="0" t="0" r="9525" b="0"/>
                <wp:wrapNone/>
                <wp:docPr id="8" name="Zone de texte 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384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0D3A" w:rsidRPr="00EA4A60" w:rsidRDefault="00E53841" w:rsidP="009C54A7">
                            <w:pPr>
                              <w:pStyle w:val="Titre3"/>
                              <w:jc w:val="center"/>
                              <w:rPr>
                                <w:color w:val="082A75" w:themeColor="text2"/>
                                <w:lang w:val="fr-FR"/>
                              </w:rPr>
                            </w:pPr>
                            <w:r w:rsidRPr="002C69F4">
                              <w:rPr>
                                <w:color w:val="082A75" w:themeColor="text2"/>
                                <w:lang w:val="fr-FR" w:bidi="fr-FR"/>
                              </w:rPr>
                              <w:t>J</w:t>
                            </w:r>
                            <w:r w:rsidR="003B118D" w:rsidRPr="002C69F4">
                              <w:rPr>
                                <w:color w:val="082A75" w:themeColor="text2"/>
                                <w:lang w:val="fr-FR" w:bidi="fr-FR"/>
                              </w:rPr>
                              <w:t>e crée</w:t>
                            </w:r>
                            <w:r w:rsidR="00D50D3A" w:rsidRPr="002C69F4">
                              <w:rPr>
                                <w:color w:val="082A75" w:themeColor="text2"/>
                                <w:lang w:val="fr-FR" w:bidi="fr-FR"/>
                              </w:rPr>
                              <w:t xml:space="preserve"> un nouvel utilisateur</w:t>
                            </w:r>
                            <w:r w:rsidR="00EA4A60">
                              <w:rPr>
                                <w:color w:val="082A75" w:themeColor="text2"/>
                                <w:lang w:val="fr-FR" w:bidi="fr-FR"/>
                              </w:rPr>
                              <w:t xml:space="preserve"> dans GIDP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30.75pt;margin-top:15pt;width:207.75pt;height:46.5pt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" filled="f" stroked="f" strokeweight="0" insetpen="t">
                <o:lock v:ext="edit" shapetype="t"/>
                <v:textbox inset="2.85pt,2.85pt,2.85pt,2.85pt">
                  <w:txbxContent>
                    <w:p w:rsidR="00D50D3A" w:rsidRPr="00EA4A60" w:rsidRDefault="00E53841" w:rsidP="009C54A7">
                      <w:pPr>
                        <w:pStyle w:val="Titre3"/>
                        <w:jc w:val="center"/>
                        <w:rPr>
                          <w:color w:val="082A75" w:themeColor="text2"/>
                          <w:lang w:val="fr-FR"/>
                        </w:rPr>
                      </w:pPr>
                      <w:r w:rsidRPr="002C69F4">
                        <w:rPr>
                          <w:color w:val="082A75" w:themeColor="text2"/>
                          <w:lang w:val="fr-FR" w:bidi="fr-FR"/>
                        </w:rPr>
                        <w:t>J</w:t>
                      </w:r>
                      <w:r w:rsidR="003B118D" w:rsidRPr="002C69F4">
                        <w:rPr>
                          <w:color w:val="082A75" w:themeColor="text2"/>
                          <w:lang w:val="fr-FR" w:bidi="fr-FR"/>
                        </w:rPr>
                        <w:t>e crée</w:t>
                      </w:r>
                      <w:r w:rsidR="00D50D3A" w:rsidRPr="002C69F4">
                        <w:rPr>
                          <w:color w:val="082A75" w:themeColor="text2"/>
                          <w:lang w:val="fr-FR" w:bidi="fr-FR"/>
                        </w:rPr>
                        <w:t xml:space="preserve"> un nouvel utilisateur</w:t>
                      </w:r>
                      <w:r w:rsidR="00EA4A60">
                        <w:rPr>
                          <w:color w:val="082A75" w:themeColor="text2"/>
                          <w:lang w:val="fr-FR" w:bidi="fr-FR"/>
                        </w:rPr>
                        <w:t xml:space="preserve"> dans GIDP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2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A77A6CF" wp14:editId="2B470D0C">
                <wp:simplePos x="0" y="0"/>
                <wp:positionH relativeFrom="page">
                  <wp:posOffset>8013065</wp:posOffset>
                </wp:positionH>
                <wp:positionV relativeFrom="page">
                  <wp:posOffset>3350260</wp:posOffset>
                </wp:positionV>
                <wp:extent cx="223520" cy="85725"/>
                <wp:effectExtent l="0" t="0" r="5080" b="9525"/>
                <wp:wrapNone/>
                <wp:docPr id="58" name="Triangle isocè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57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8" o:spid="_x0000_s1026" type="#_x0000_t5" style="position:absolute;margin-left:630.95pt;margin-top:263.8pt;width:17.6pt;height:6.75pt;z-index: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" fillcolor="white [3212]" stroked="f" strokeweight="1pt">
                <w10:wrap anchorx="page" anchory="page"/>
              </v:shape>
            </w:pict>
          </mc:Fallback>
        </mc:AlternateContent>
      </w:r>
      <w:r w:rsidR="00F732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FCC4186" wp14:editId="39FAAC6A">
                <wp:simplePos x="0" y="0"/>
                <wp:positionH relativeFrom="page">
                  <wp:posOffset>7994650</wp:posOffset>
                </wp:positionH>
                <wp:positionV relativeFrom="page">
                  <wp:posOffset>3697869</wp:posOffset>
                </wp:positionV>
                <wp:extent cx="318770" cy="85725"/>
                <wp:effectExtent l="0" t="0" r="5080" b="9525"/>
                <wp:wrapNone/>
                <wp:docPr id="55" name="Triangle isocè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857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5" o:spid="_x0000_s1026" type="#_x0000_t5" style="position:absolute;margin-left:629.5pt;margin-top:291.15pt;width:25.1pt;height:6.75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" fillcolor="white [3212]" stroked="f" strokeweight="1pt">
                <w10:wrap anchorx="page" anchory="page"/>
              </v:shape>
            </w:pict>
          </mc:Fallback>
        </mc:AlternateContent>
      </w:r>
      <w:r w:rsidR="00F732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0B52636" wp14:editId="2087DF4E">
                <wp:simplePos x="0" y="0"/>
                <wp:positionH relativeFrom="page">
                  <wp:posOffset>7978140</wp:posOffset>
                </wp:positionH>
                <wp:positionV relativeFrom="page">
                  <wp:posOffset>3526419</wp:posOffset>
                </wp:positionV>
                <wp:extent cx="379095" cy="85725"/>
                <wp:effectExtent l="0" t="0" r="1905" b="9525"/>
                <wp:wrapNone/>
                <wp:docPr id="56" name="Triangle isocè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85725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6" o:spid="_x0000_s1026" type="#_x0000_t5" style="position:absolute;margin-left:628.2pt;margin-top:277.65pt;width:29.85pt;height:6.75pt;z-index: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" fillcolor="#e0eff4 [663]" stroked="f" strokeweight="1pt">
                <w10:wrap anchorx="page" anchory="page"/>
              </v:shape>
            </w:pict>
          </mc:Fallback>
        </mc:AlternateContent>
      </w:r>
      <w:r w:rsidR="00F732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78E6637" wp14:editId="4CF40C45">
                <wp:simplePos x="0" y="0"/>
                <wp:positionH relativeFrom="page">
                  <wp:posOffset>9423400</wp:posOffset>
                </wp:positionH>
                <wp:positionV relativeFrom="page">
                  <wp:posOffset>1273175</wp:posOffset>
                </wp:positionV>
                <wp:extent cx="190500" cy="466725"/>
                <wp:effectExtent l="19050" t="0" r="19050" b="47625"/>
                <wp:wrapNone/>
                <wp:docPr id="17" name="Flèche courbée vers la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4667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7" o:spid="_x0000_s1026" type="#_x0000_t102" style="position:absolute;margin-left:742pt;margin-top:100.25pt;width:15pt;height:36.75p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" adj="17192,20498,16200" fillcolor="#024f75 [3204]" strokecolor="#012639 [1604]" strokeweight="1pt">
                <w10:wrap anchorx="page" anchory="page"/>
              </v:shape>
            </w:pict>
          </mc:Fallback>
        </mc:AlternateContent>
      </w:r>
      <w:r w:rsidR="00F732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9878710" wp14:editId="6F553C0A">
                <wp:simplePos x="0" y="0"/>
                <wp:positionH relativeFrom="page">
                  <wp:posOffset>7706995</wp:posOffset>
                </wp:positionH>
                <wp:positionV relativeFrom="page">
                  <wp:posOffset>1871609</wp:posOffset>
                </wp:positionV>
                <wp:extent cx="1247775" cy="171450"/>
                <wp:effectExtent l="19050" t="1905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606.85pt;margin-top:147.35pt;width:98.25pt;height:13.5pt;z-index:251763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" filled="f" strokecolor="#2665f0 [1951]" strokeweight="2.25pt">
                <w10:wrap anchorx="page" anchory="page"/>
              </v:rect>
            </w:pict>
          </mc:Fallback>
        </mc:AlternateContent>
      </w:r>
      <w:r w:rsidR="00F73297" w:rsidRPr="00926E77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33ED338F" wp14:editId="2DDFCC64">
                <wp:simplePos x="0" y="0"/>
                <wp:positionH relativeFrom="page">
                  <wp:posOffset>7668260</wp:posOffset>
                </wp:positionH>
                <wp:positionV relativeFrom="page">
                  <wp:posOffset>779780</wp:posOffset>
                </wp:positionV>
                <wp:extent cx="2794635" cy="7409815"/>
                <wp:effectExtent l="0" t="0" r="5715" b="635"/>
                <wp:wrapNone/>
                <wp:docPr id="23" name="Zone de texte 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94635" cy="740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8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 227" o:spid="_x0000_s1062" type="#_x0000_t202" style="position:absolute;margin-left:603.8pt;margin-top:61.4pt;width:220.05pt;height:583.45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1B4AF0" w:rsidRPr="004A4A4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78EC448D" wp14:editId="1B0ED49A">
                <wp:simplePos x="0" y="0"/>
                <wp:positionH relativeFrom="column">
                  <wp:posOffset>3225800</wp:posOffset>
                </wp:positionH>
                <wp:positionV relativeFrom="paragraph">
                  <wp:posOffset>-4860925</wp:posOffset>
                </wp:positionV>
                <wp:extent cx="285750" cy="285750"/>
                <wp:effectExtent l="0" t="0" r="0" b="0"/>
                <wp:wrapNone/>
                <wp:docPr id="324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85750"/>
                          <a:chOff x="0" y="0"/>
                          <a:chExt cx="285750" cy="285750"/>
                        </a:xfrm>
                      </wpg:grpSpPr>
                      <wps:wsp>
                        <wps:cNvPr id="325" name="Ellipse 325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ZoneTexte 37"/>
                        <wps:cNvSpPr txBox="1"/>
                        <wps:spPr>
                          <a:xfrm>
                            <a:off x="0" y="952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4A48" w:rsidRPr="001B4AF0" w:rsidRDefault="004A4A48" w:rsidP="004A4A48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4AF0">
                                <w:rPr>
                                  <w:rFonts w:ascii="Arial" w:eastAsia="SimSun" w:hAnsi="Arial" w:cs="Arial"/>
                                  <w:b/>
                                  <w:bCs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3" style="position:absolute;margin-left:254pt;margin-top:-382.75pt;width:22.5pt;height:22.5pt;z-index:251723264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">
                <v:oval id="Ellipse 325" o:spid="_x0000_s1064" style="position:absolute;width:285750;height:285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1Ix8UA&#10;AADcAAAADwAAAGRycy9kb3ducmV2LnhtbESPT2vCQBTE74LfYXlCb3VjpEWjq4hU7EEQ/4DXZ/Y1&#10;Cc2+DbvbmHz7bqHgcZiZ3zDLdWdq0ZLzlWUFk3ECgji3uuJCwfWye52B8AFZY22ZFPTkYb0aDpaY&#10;afvgE7XnUIgIYZ+hgjKEJpPS5yUZ9GPbEEfvyzqDIUpXSO3wEeGmlmmSvEuDFceFEhvalpR/n3+M&#10;go1sj/3e3u2t31duPt0djh/pQamXUbdZgAjUhWf4v/2pFUzTN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UjHxQAAANwAAAAPAAAAAAAAAAAAAAAAAJgCAABkcnMv&#10;ZG93bnJldi54bWxQSwUGAAAAAAQABAD1AAAAigMAAAAA&#10;" fillcolor="#00b0f0" stroked="f" strokeweight="1pt">
                  <v:stroke joinstyle="miter"/>
                </v:oval>
                <v:shape id="ZoneTexte 37" o:spid="_x0000_s1065" type="#_x0000_t202" style="position:absolute;top:9520;width:2476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9l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9l8MAAADcAAAADwAAAAAAAAAAAAAAAACYAgAAZHJzL2Rv&#10;d25yZXYueG1sUEsFBgAAAAAEAAQA9QAAAIgDAAAAAA==&#10;" filled="f" stroked="f">
                  <v:textbox style="mso-fit-shape-to-text:t">
                    <w:txbxContent>
                      <w:p w:rsidR="004A4A48" w:rsidRPr="001B4AF0" w:rsidRDefault="004A4A48" w:rsidP="004A4A48">
                        <w:pPr>
                          <w:spacing w:after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1B4AF0">
                          <w:rPr>
                            <w:rFonts w:ascii="Arial" w:eastAsia="SimSun" w:hAnsi="Arial" w:cs="Arial"/>
                            <w:b/>
                            <w:bCs/>
                            <w:color w:val="FFFFFF"/>
                            <w:kern w:val="24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4A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2FEE9B2" wp14:editId="28580BA9">
                <wp:simplePos x="0" y="0"/>
                <wp:positionH relativeFrom="page">
                  <wp:posOffset>431165</wp:posOffset>
                </wp:positionH>
                <wp:positionV relativeFrom="page">
                  <wp:posOffset>6123305</wp:posOffset>
                </wp:positionV>
                <wp:extent cx="2644775" cy="224155"/>
                <wp:effectExtent l="19050" t="19050" r="22225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2241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3.95pt;margin-top:482.15pt;width:208.25pt;height:17.65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" filled="f" strokecolor="#2665f0 [1951]" strokeweight="2.25pt">
                <w10:wrap anchorx="page" anchory="page"/>
              </v:rect>
            </w:pict>
          </mc:Fallback>
        </mc:AlternateContent>
      </w:r>
      <w:r w:rsidR="009C54A7" w:rsidRPr="00926E77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54C41C7F" wp14:editId="028626A2">
                <wp:simplePos x="0" y="0"/>
                <wp:positionH relativeFrom="page">
                  <wp:posOffset>570014</wp:posOffset>
                </wp:positionH>
                <wp:positionV relativeFrom="page">
                  <wp:posOffset>736600</wp:posOffset>
                </wp:positionV>
                <wp:extent cx="2468245" cy="600075"/>
                <wp:effectExtent l="0" t="0" r="8255" b="9525"/>
                <wp:wrapNone/>
                <wp:docPr id="24" name="Zone de texte 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682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2D9F" w:rsidRPr="00CF65F3" w:rsidRDefault="009A2D9F" w:rsidP="00926E77">
                            <w:pPr>
                              <w:rPr>
                                <w:b/>
                                <w:bCs/>
                                <w:sz w:val="18"/>
                                <w:lang w:bidi="fr-FR"/>
                              </w:rPr>
                            </w:pPr>
                            <w:r w:rsidRPr="00CF65F3">
                              <w:rPr>
                                <w:b/>
                                <w:bCs/>
                                <w:sz w:val="18"/>
                                <w:lang w:bidi="fr-FR"/>
                              </w:rPr>
                              <w:t xml:space="preserve">GIDP est accessible via le portail emploi </w:t>
                            </w:r>
                          </w:p>
                          <w:p w:rsidR="00926E77" w:rsidRPr="00CF65F3" w:rsidRDefault="001B0AF5" w:rsidP="00926E77">
                            <w:pPr>
                              <w:rPr>
                                <w:sz w:val="18"/>
                              </w:rPr>
                            </w:pPr>
                            <w:hyperlink r:id="rId21" w:history="1">
                              <w:r w:rsidR="009A2D9F" w:rsidRPr="00CF65F3">
                                <w:rPr>
                                  <w:rStyle w:val="Lienhypertexte"/>
                                  <w:b/>
                                  <w:bCs/>
                                  <w:sz w:val="18"/>
                                  <w:lang w:bidi="fr-FR"/>
                                </w:rPr>
                                <w:t>https://www.portail-emploi.fr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 232" o:spid="_x0000_s1066" type="#_x0000_t202" style="position:absolute;margin-left:44.9pt;margin-top:58pt;width:194.35pt;height:47.25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9A2D9F" w:rsidRPr="00CF65F3" w:rsidRDefault="009A2D9F" w:rsidP="00926E77">
                      <w:pPr>
                        <w:rPr>
                          <w:b/>
                          <w:bCs/>
                          <w:sz w:val="18"/>
                          <w:lang w:bidi="fr-FR"/>
                        </w:rPr>
                      </w:pPr>
                      <w:r w:rsidRPr="00CF65F3">
                        <w:rPr>
                          <w:b/>
                          <w:bCs/>
                          <w:sz w:val="18"/>
                          <w:lang w:bidi="fr-FR"/>
                        </w:rPr>
                        <w:t xml:space="preserve">GIDP est accessible via le portail emploi </w:t>
                      </w:r>
                    </w:p>
                    <w:p w:rsidR="00926E77" w:rsidRPr="00CF65F3" w:rsidRDefault="00865892" w:rsidP="00926E77">
                      <w:pPr>
                        <w:rPr>
                          <w:sz w:val="18"/>
                        </w:rPr>
                      </w:pPr>
                      <w:hyperlink r:id="rId22" w:history="1">
                        <w:r w:rsidR="009A2D9F" w:rsidRPr="00CF65F3">
                          <w:rPr>
                            <w:rStyle w:val="Lienhypertexte"/>
                            <w:b/>
                            <w:bCs/>
                            <w:sz w:val="18"/>
                            <w:lang w:bidi="fr-FR"/>
                          </w:rPr>
                          <w:t>https://www.portail-emploi.fr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54A7" w:rsidRPr="00926E77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702784" behindDoc="0" locked="0" layoutInCell="1" allowOverlap="1" wp14:anchorId="6F84B6F1" wp14:editId="516B2E31">
                <wp:simplePos x="0" y="0"/>
                <wp:positionH relativeFrom="page">
                  <wp:posOffset>535305</wp:posOffset>
                </wp:positionH>
                <wp:positionV relativeFrom="page">
                  <wp:posOffset>1458595</wp:posOffset>
                </wp:positionV>
                <wp:extent cx="2468245" cy="2847340"/>
                <wp:effectExtent l="0" t="0" r="8255" b="0"/>
                <wp:wrapNone/>
                <wp:docPr id="1" name="Zone de texte 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68245" cy="284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CA7" w:rsidRPr="00D934BC" w:rsidRDefault="00C12CA7" w:rsidP="00C12CA7">
                            <w:pPr>
                              <w:rPr>
                                <w:b/>
                                <w:bCs/>
                                <w:sz w:val="18"/>
                                <w:lang w:bidi="fr-FR"/>
                              </w:rPr>
                            </w:pPr>
                            <w:r w:rsidRPr="00CF65F3">
                              <w:rPr>
                                <w:b/>
                                <w:bCs/>
                                <w:sz w:val="18"/>
                                <w:lang w:bidi="fr-FR"/>
                              </w:rPr>
                              <w:t>Je me connecte avec l’identifiant et le mot de passe de mon compte RGC</w:t>
                            </w:r>
                            <w:r w:rsidR="00D934BC">
                              <w:rPr>
                                <w:b/>
                                <w:bCs/>
                                <w:sz w:val="18"/>
                                <w:lang w:bidi="fr-FR"/>
                              </w:rPr>
                              <w:t xml:space="preserve"> </w:t>
                            </w:r>
                            <w:r w:rsidR="00D934BC" w:rsidRPr="00D934BC">
                              <w:rPr>
                                <w:b/>
                                <w:bCs/>
                                <w:i/>
                                <w:sz w:val="18"/>
                                <w:lang w:bidi="fr-FR"/>
                              </w:rPr>
                              <w:t>(identique à celui que j’avais dans COHADA si j’étais habilité à cet outil)</w:t>
                            </w:r>
                            <w:r w:rsidRPr="00D934BC">
                              <w:rPr>
                                <w:b/>
                                <w:bCs/>
                                <w:sz w:val="18"/>
                                <w:lang w:bidi="fr-FR"/>
                              </w:rPr>
                              <w:t> :</w:t>
                            </w:r>
                          </w:p>
                          <w:p w:rsidR="00C12CA7" w:rsidRPr="00CF65F3" w:rsidRDefault="00805161" w:rsidP="00C12CA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D1FADB" wp14:editId="35918F92">
                                  <wp:extent cx="1846053" cy="2662203"/>
                                  <wp:effectExtent l="0" t="0" r="1905" b="508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1917" cy="2670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2.15pt;margin-top:114.85pt;width:194.35pt;height:224.2pt;z-index:2517027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C12CA7" w:rsidRPr="00D934BC" w:rsidRDefault="00C12CA7" w:rsidP="00C12CA7">
                      <w:pPr>
                        <w:rPr>
                          <w:b/>
                          <w:bCs/>
                          <w:sz w:val="18"/>
                          <w:lang w:bidi="fr-FR"/>
                        </w:rPr>
                      </w:pPr>
                      <w:r w:rsidRPr="00CF65F3">
                        <w:rPr>
                          <w:b/>
                          <w:bCs/>
                          <w:sz w:val="18"/>
                          <w:lang w:bidi="fr-FR"/>
                        </w:rPr>
                        <w:t>Je me connecte avec l’identifiant et le mot de passe de mon compte RGC</w:t>
                      </w:r>
                      <w:r w:rsidR="00D934BC">
                        <w:rPr>
                          <w:b/>
                          <w:bCs/>
                          <w:sz w:val="18"/>
                          <w:lang w:bidi="fr-FR"/>
                        </w:rPr>
                        <w:t xml:space="preserve"> </w:t>
                      </w:r>
                      <w:r w:rsidR="00D934BC" w:rsidRPr="00D934BC">
                        <w:rPr>
                          <w:b/>
                          <w:bCs/>
                          <w:i/>
                          <w:sz w:val="18"/>
                          <w:lang w:bidi="fr-FR"/>
                        </w:rPr>
                        <w:t>(identique à celui que j’avais dans COHADA si j’étais habilité à cet outil)</w:t>
                      </w:r>
                      <w:r w:rsidRPr="00D934BC">
                        <w:rPr>
                          <w:b/>
                          <w:bCs/>
                          <w:sz w:val="18"/>
                          <w:lang w:bidi="fr-FR"/>
                        </w:rPr>
                        <w:t> :</w:t>
                      </w:r>
                    </w:p>
                    <w:p w:rsidR="00C12CA7" w:rsidRPr="00CF65F3" w:rsidRDefault="00805161" w:rsidP="00C12CA7">
                      <w:pPr>
                        <w:rPr>
                          <w:sz w:val="1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D1FADB" wp14:editId="35918F92">
                            <wp:extent cx="1846053" cy="2662203"/>
                            <wp:effectExtent l="0" t="0" r="1905" b="508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1917" cy="2670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54A7" w:rsidRPr="004A4A4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17D7FB20" wp14:editId="53C9AEA0">
                <wp:simplePos x="0" y="0"/>
                <wp:positionH relativeFrom="column">
                  <wp:posOffset>-379730</wp:posOffset>
                </wp:positionH>
                <wp:positionV relativeFrom="paragraph">
                  <wp:posOffset>-2708910</wp:posOffset>
                </wp:positionV>
                <wp:extent cx="285750" cy="285750"/>
                <wp:effectExtent l="0" t="0" r="0" b="0"/>
                <wp:wrapNone/>
                <wp:docPr id="315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85750"/>
                          <a:chOff x="0" y="0"/>
                          <a:chExt cx="285750" cy="285750"/>
                        </a:xfrm>
                      </wpg:grpSpPr>
                      <wps:wsp>
                        <wps:cNvPr id="316" name="Ellipse 316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ZoneTexte 37"/>
                        <wps:cNvSpPr txBox="1"/>
                        <wps:spPr>
                          <a:xfrm>
                            <a:off x="9525" y="952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A4A48" w:rsidRPr="001B4AF0" w:rsidRDefault="004A4A48" w:rsidP="004A4A48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4AF0">
                                <w:rPr>
                                  <w:rFonts w:ascii="Arial" w:eastAsia="SimSun" w:hAnsi="Arial" w:cs="Arial"/>
                                  <w:b/>
                                  <w:bCs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" o:spid="_x0000_s1068" style="position:absolute;margin-left:-29.9pt;margin-top:-213.3pt;width:22.5pt;height:22.5pt;z-index:251721216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">
                <v:oval id="Ellipse 316" o:spid="_x0000_s1069" style="position:absolute;width:285750;height:285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cDcQA&#10;AADcAAAADwAAAGRycy9kb3ducmV2LnhtbESPQYvCMBSE7wv+h/AEb2uqgqzVKCIrehBkVfD6bJ5t&#10;sXkpSba2/36zIHgcZuYbZrFqTSUacr60rGA0TEAQZ1aXnCu4nLefXyB8QNZYWSYFHXlYLXsfC0y1&#10;ffIPNaeQiwhhn6KCIoQ6ldJnBRn0Q1sTR+9uncEQpculdviMcFPJcZJMpcGS40KBNW0Kyh6nX6Ng&#10;LZtjt7M3e+12pZtNtofj9/ig1KDfrucgArXhHX6191rBZDSF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HA3EAAAA3AAAAA8AAAAAAAAAAAAAAAAAmAIAAGRycy9k&#10;b3ducmV2LnhtbFBLBQYAAAAABAAEAPUAAACJAwAAAAA=&#10;" fillcolor="#00b0f0" stroked="f" strokeweight="1pt">
                  <v:stroke joinstyle="miter"/>
                </v:oval>
                <v:shape id="ZoneTexte 37" o:spid="_x0000_s1070" type="#_x0000_t202" style="position:absolute;left:9525;top:9520;width:20955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Ssc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PP+Q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DSscMAAADcAAAADwAAAAAAAAAAAAAAAACYAgAAZHJzL2Rv&#10;d25yZXYueG1sUEsFBgAAAAAEAAQA9QAAAIgDAAAAAA==&#10;" filled="f" stroked="f">
                  <v:textbox style="mso-fit-shape-to-text:t">
                    <w:txbxContent>
                      <w:p w:rsidR="004A4A48" w:rsidRPr="001B4AF0" w:rsidRDefault="004A4A48" w:rsidP="004A4A48">
                        <w:pPr>
                          <w:spacing w:after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1B4AF0">
                          <w:rPr>
                            <w:rFonts w:ascii="Arial" w:eastAsia="SimSun" w:hAnsi="Arial" w:cs="Arial"/>
                            <w:b/>
                            <w:bCs/>
                            <w:color w:val="FFFFFF"/>
                            <w:kern w:val="24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54A7" w:rsidRPr="00926E77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 wp14:anchorId="7B3D0C35" wp14:editId="700A5685">
                <wp:simplePos x="0" y="0"/>
                <wp:positionH relativeFrom="page">
                  <wp:posOffset>400445</wp:posOffset>
                </wp:positionH>
                <wp:positionV relativeFrom="page">
                  <wp:posOffset>4663172</wp:posOffset>
                </wp:positionV>
                <wp:extent cx="2679700" cy="2656840"/>
                <wp:effectExtent l="0" t="0" r="6350" b="0"/>
                <wp:wrapNone/>
                <wp:docPr id="3" name="Zone de texte 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79700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D3A" w:rsidRDefault="00805161" w:rsidP="00805161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bidi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bidi="fr-FR"/>
                              </w:rPr>
                              <w:t xml:space="preserve">   </w:t>
                            </w:r>
                            <w:r w:rsidR="00D50D3A" w:rsidRPr="00CF65F3">
                              <w:rPr>
                                <w:b/>
                                <w:bCs/>
                                <w:sz w:val="18"/>
                                <w:lang w:bidi="fr-FR"/>
                              </w:rPr>
                              <w:t>J’accède au lien GID Partenaires</w:t>
                            </w:r>
                            <w:r w:rsidR="009C54A7">
                              <w:rPr>
                                <w:b/>
                                <w:bCs/>
                                <w:sz w:val="18"/>
                                <w:lang w:bidi="fr-FR"/>
                              </w:rPr>
                              <w:t> :</w:t>
                            </w:r>
                          </w:p>
                          <w:p w:rsidR="00805161" w:rsidRPr="00CF65F3" w:rsidRDefault="00805161" w:rsidP="00D50D3A">
                            <w:pPr>
                              <w:rPr>
                                <w:b/>
                                <w:bCs/>
                                <w:sz w:val="18"/>
                                <w:lang w:bidi="fr-FR"/>
                              </w:rPr>
                            </w:pPr>
                          </w:p>
                          <w:p w:rsidR="00D50D3A" w:rsidRPr="00CF65F3" w:rsidRDefault="00805161" w:rsidP="00D50D3A">
                            <w:pPr>
                              <w:rPr>
                                <w:b/>
                                <w:bCs/>
                                <w:sz w:val="18"/>
                                <w:lang w:bidi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563602" wp14:editId="2262C3AB">
                                  <wp:extent cx="2684022" cy="1345721"/>
                                  <wp:effectExtent l="0" t="0" r="2540" b="6985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0360" cy="1348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D3A" w:rsidRPr="00CF65F3" w:rsidRDefault="00D50D3A" w:rsidP="00D50D3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1.55pt;margin-top:367.2pt;width:211pt;height:209.2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D50D3A" w:rsidRDefault="00805161" w:rsidP="00805161">
                      <w:pPr>
                        <w:spacing w:after="0"/>
                        <w:rPr>
                          <w:b/>
                          <w:bCs/>
                          <w:sz w:val="18"/>
                          <w:lang w:bidi="fr-FR"/>
                        </w:rPr>
                      </w:pPr>
                      <w:r>
                        <w:rPr>
                          <w:b/>
                          <w:bCs/>
                          <w:sz w:val="18"/>
                          <w:lang w:bidi="fr-FR"/>
                        </w:rPr>
                        <w:t xml:space="preserve">   </w:t>
                      </w:r>
                      <w:r w:rsidR="00D50D3A" w:rsidRPr="00CF65F3">
                        <w:rPr>
                          <w:b/>
                          <w:bCs/>
                          <w:sz w:val="18"/>
                          <w:lang w:bidi="fr-FR"/>
                        </w:rPr>
                        <w:t>J’accède au lien GID Partenaires</w:t>
                      </w:r>
                      <w:r w:rsidR="009C54A7">
                        <w:rPr>
                          <w:b/>
                          <w:bCs/>
                          <w:sz w:val="18"/>
                          <w:lang w:bidi="fr-FR"/>
                        </w:rPr>
                        <w:t> :</w:t>
                      </w:r>
                    </w:p>
                    <w:p w:rsidR="00805161" w:rsidRPr="00CF65F3" w:rsidRDefault="00805161" w:rsidP="00D50D3A">
                      <w:pPr>
                        <w:rPr>
                          <w:b/>
                          <w:bCs/>
                          <w:sz w:val="18"/>
                          <w:lang w:bidi="fr-FR"/>
                        </w:rPr>
                      </w:pPr>
                    </w:p>
                    <w:p w:rsidR="00D50D3A" w:rsidRPr="00CF65F3" w:rsidRDefault="00805161" w:rsidP="00D50D3A">
                      <w:pPr>
                        <w:rPr>
                          <w:b/>
                          <w:bCs/>
                          <w:sz w:val="18"/>
                          <w:lang w:bidi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563602" wp14:editId="2262C3AB">
                            <wp:extent cx="2684022" cy="1345721"/>
                            <wp:effectExtent l="0" t="0" r="2540" b="6985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0360" cy="1348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D3A" w:rsidRPr="00CF65F3" w:rsidRDefault="00D50D3A" w:rsidP="00D50D3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54A7" w:rsidRPr="00926E77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768320" behindDoc="0" locked="0" layoutInCell="1" allowOverlap="1" wp14:anchorId="57A62387" wp14:editId="1BADCB96">
                <wp:simplePos x="0" y="0"/>
                <wp:positionH relativeFrom="page">
                  <wp:posOffset>7603490</wp:posOffset>
                </wp:positionH>
                <wp:positionV relativeFrom="page">
                  <wp:posOffset>190500</wp:posOffset>
                </wp:positionV>
                <wp:extent cx="2561590" cy="590550"/>
                <wp:effectExtent l="0" t="0" r="0" b="0"/>
                <wp:wrapNone/>
                <wp:docPr id="2" name="Zone de texte 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615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54A7" w:rsidRPr="00EA4A60" w:rsidRDefault="009C54A7" w:rsidP="009C54A7">
                            <w:pPr>
                              <w:pStyle w:val="Titre3"/>
                              <w:jc w:val="center"/>
                              <w:rPr>
                                <w:color w:val="082A75" w:themeColor="text2"/>
                                <w:lang w:val="fr-FR"/>
                              </w:rPr>
                            </w:pPr>
                            <w:r w:rsidRPr="002C69F4">
                              <w:rPr>
                                <w:color w:val="082A75" w:themeColor="text2"/>
                                <w:lang w:val="fr-FR" w:bidi="fr-FR"/>
                              </w:rPr>
                              <w:t>J</w:t>
                            </w:r>
                            <w:r>
                              <w:rPr>
                                <w:color w:val="082A75" w:themeColor="text2"/>
                                <w:lang w:val="fr-FR" w:bidi="fr-FR"/>
                              </w:rPr>
                              <w:t>’habilite un utilisateur à Prest@appli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598.7pt;margin-top:15pt;width:201.7pt;height:46.5pt;z-index:251768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" filled="f" stroked="f" strokeweight="0" insetpen="t">
                <o:lock v:ext="edit" shapetype="t"/>
                <v:textbox inset="2.85pt,2.85pt,2.85pt,2.85pt">
                  <w:txbxContent>
                    <w:p w:rsidR="009C54A7" w:rsidRPr="00EA4A60" w:rsidRDefault="009C54A7" w:rsidP="009C54A7">
                      <w:pPr>
                        <w:pStyle w:val="Titre3"/>
                        <w:jc w:val="center"/>
                        <w:rPr>
                          <w:color w:val="082A75" w:themeColor="text2"/>
                          <w:lang w:val="fr-FR"/>
                        </w:rPr>
                      </w:pPr>
                      <w:r w:rsidRPr="002C69F4">
                        <w:rPr>
                          <w:color w:val="082A75" w:themeColor="text2"/>
                          <w:lang w:val="fr-FR" w:bidi="fr-FR"/>
                        </w:rPr>
                        <w:t>J</w:t>
                      </w:r>
                      <w:r>
                        <w:rPr>
                          <w:color w:val="082A75" w:themeColor="text2"/>
                          <w:lang w:val="fr-FR" w:bidi="fr-FR"/>
                        </w:rPr>
                        <w:t>’habilite un utilisateur à Prest@appli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54A7" w:rsidRPr="00926E77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7567EF4A" wp14:editId="2F53D3C2">
                <wp:simplePos x="0" y="0"/>
                <wp:positionH relativeFrom="page">
                  <wp:posOffset>715010</wp:posOffset>
                </wp:positionH>
                <wp:positionV relativeFrom="page">
                  <wp:posOffset>190500</wp:posOffset>
                </wp:positionV>
                <wp:extent cx="2000250" cy="304800"/>
                <wp:effectExtent l="0" t="0" r="0" b="0"/>
                <wp:wrapNone/>
                <wp:docPr id="25" name="Zone de texte 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6E77" w:rsidRPr="002419AC" w:rsidRDefault="002C69F4" w:rsidP="00926E77">
                            <w:pPr>
                              <w:pStyle w:val="Titre3"/>
                              <w:rPr>
                                <w:color w:val="082A75" w:themeColor="text2"/>
                              </w:rPr>
                            </w:pPr>
                            <w:r>
                              <w:rPr>
                                <w:color w:val="082A75" w:themeColor="text2"/>
                                <w:lang w:val="fr-FR" w:bidi="fr-FR"/>
                              </w:rPr>
                              <w:t xml:space="preserve">J’accède à GIDP </w:t>
                            </w:r>
                            <w:r w:rsidR="009A2D9F">
                              <w:rPr>
                                <w:color w:val="082A75" w:themeColor="text2"/>
                                <w:lang w:val="fr-FR" w:bidi="fr-FR"/>
                              </w:rPr>
                              <w:t>Accès 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56.3pt;margin-top:15pt;width:157.5pt;height:24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" filled="f" stroked="f" strokeweight="0" insetpen="t">
                <o:lock v:ext="edit" shapetype="t"/>
                <v:textbox inset="2.85pt,2.85pt,2.85pt,2.85pt">
                  <w:txbxContent>
                    <w:p w:rsidR="00926E77" w:rsidRPr="002419AC" w:rsidRDefault="002C69F4" w:rsidP="00926E77">
                      <w:pPr>
                        <w:pStyle w:val="Titre3"/>
                        <w:rPr>
                          <w:color w:val="082A75" w:themeColor="text2"/>
                        </w:rPr>
                      </w:pPr>
                      <w:r>
                        <w:rPr>
                          <w:color w:val="082A75" w:themeColor="text2"/>
                          <w:lang w:val="fr-FR" w:bidi="fr-FR"/>
                        </w:rPr>
                        <w:t xml:space="preserve">J’accède à GIDP </w:t>
                      </w:r>
                      <w:r w:rsidR="009A2D9F">
                        <w:rPr>
                          <w:color w:val="082A75" w:themeColor="text2"/>
                          <w:lang w:val="fr-FR" w:bidi="fr-FR"/>
                        </w:rPr>
                        <w:t>Accès 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4A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DEF8647" wp14:editId="28FF329A">
                <wp:simplePos x="0" y="0"/>
                <wp:positionH relativeFrom="page">
                  <wp:posOffset>5819775</wp:posOffset>
                </wp:positionH>
                <wp:positionV relativeFrom="page">
                  <wp:posOffset>1857375</wp:posOffset>
                </wp:positionV>
                <wp:extent cx="1019175" cy="361950"/>
                <wp:effectExtent l="19050" t="1905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458.25pt;margin-top:146.25pt;width:80.25pt;height:28.5pt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" filled="f" strokecolor="#2665f0 [1951]" strokeweight="2.25pt">
                <w10:wrap anchorx="page" anchory="page"/>
              </v:rect>
            </w:pict>
          </mc:Fallback>
        </mc:AlternateContent>
      </w:r>
      <w:r w:rsidR="00B133B0" w:rsidRPr="00926E77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34175" behindDoc="0" locked="0" layoutInCell="1" allowOverlap="1" wp14:anchorId="52AEBD90" wp14:editId="14AB259E">
                <wp:simplePos x="0" y="0"/>
                <wp:positionH relativeFrom="page">
                  <wp:posOffset>4162425</wp:posOffset>
                </wp:positionH>
                <wp:positionV relativeFrom="page">
                  <wp:posOffset>790575</wp:posOffset>
                </wp:positionV>
                <wp:extent cx="2781300" cy="6696075"/>
                <wp:effectExtent l="0" t="0" r="0" b="9525"/>
                <wp:wrapNone/>
                <wp:docPr id="22" name="Zone de texte 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81300" cy="669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28">
                        <w:txbxContent>
                          <w:p w:rsidR="00B133B0" w:rsidRDefault="003C4F04" w:rsidP="00B133B0">
                            <w:pPr>
                              <w:spacing w:after="0"/>
                              <w:rPr>
                                <w:sz w:val="18"/>
                                <w:lang w:bidi="fr-FR"/>
                              </w:rPr>
                            </w:pPr>
                            <w:r>
                              <w:rPr>
                                <w:sz w:val="18"/>
                                <w:lang w:bidi="fr-FR"/>
                              </w:rPr>
                              <w:t>Depuis l’écran d’accueil, je clique sur</w:t>
                            </w:r>
                          </w:p>
                          <w:p w:rsidR="003C4F04" w:rsidRDefault="00E66787" w:rsidP="00926E77">
                            <w:pPr>
                              <w:rPr>
                                <w:b/>
                                <w:sz w:val="18"/>
                                <w:lang w:bidi="fr-FR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bdr w:val="single" w:sz="4" w:space="0" w:color="auto"/>
                                <w:lang w:bidi="fr-FR"/>
                              </w:rPr>
                              <w:t xml:space="preserve"> </w:t>
                            </w:r>
                            <w:r w:rsidR="00E53841" w:rsidRPr="005D7524">
                              <w:rPr>
                                <w:b/>
                                <w:sz w:val="18"/>
                                <w:u w:val="single"/>
                                <w:bdr w:val="single" w:sz="4" w:space="0" w:color="auto"/>
                                <w:lang w:bidi="fr-FR"/>
                              </w:rPr>
                              <w:t>Nouvel utilisateu</w:t>
                            </w:r>
                            <w:r w:rsidR="003C4F04" w:rsidRPr="005D7524">
                              <w:rPr>
                                <w:b/>
                                <w:sz w:val="18"/>
                                <w:u w:val="single"/>
                                <w:bdr w:val="single" w:sz="4" w:space="0" w:color="auto"/>
                                <w:lang w:bidi="fr-FR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  <w:bdr w:val="single" w:sz="4" w:space="0" w:color="auto"/>
                                <w:lang w:bidi="fr-FR"/>
                              </w:rPr>
                              <w:t xml:space="preserve"> </w:t>
                            </w:r>
                            <w:r w:rsidR="003C4F04">
                              <w:rPr>
                                <w:b/>
                                <w:sz w:val="18"/>
                                <w:lang w:bidi="fr-FR"/>
                              </w:rPr>
                              <w:t> </w:t>
                            </w:r>
                          </w:p>
                          <w:p w:rsidR="00E53841" w:rsidRDefault="003C4F04" w:rsidP="00926E77">
                            <w:pPr>
                              <w:rPr>
                                <w:noProof/>
                                <w:sz w:val="18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51BD8A" wp14:editId="46E14BDF">
                                  <wp:extent cx="2642235" cy="1005656"/>
                                  <wp:effectExtent l="0" t="0" r="5715" b="4445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2235" cy="1005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4F04" w:rsidRPr="00EB74C0" w:rsidRDefault="003C4F04" w:rsidP="003C4F0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69F4" w:rsidRPr="00CF65F3" w:rsidRDefault="00E53841" w:rsidP="003C4F04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A2C3C">
                              <w:rPr>
                                <w:b/>
                                <w:sz w:val="18"/>
                              </w:rPr>
                              <w:t>Je renseigne les informations</w:t>
                            </w:r>
                            <w:r w:rsidRPr="00CF65F3">
                              <w:rPr>
                                <w:sz w:val="18"/>
                              </w:rPr>
                              <w:t xml:space="preserve"> de l’utilisateur</w:t>
                            </w:r>
                            <w:r w:rsidR="002C69F4">
                              <w:rPr>
                                <w:sz w:val="18"/>
                              </w:rPr>
                              <w:t xml:space="preserve"> (à minima </w:t>
                            </w:r>
                            <w:r w:rsidR="002C69F4" w:rsidRPr="00CF65F3">
                              <w:rPr>
                                <w:color w:val="FF0000"/>
                                <w:sz w:val="18"/>
                              </w:rPr>
                              <w:t>*champs obligatoire</w:t>
                            </w:r>
                            <w:r w:rsidR="002C69F4">
                              <w:rPr>
                                <w:color w:val="FF0000"/>
                                <w:sz w:val="18"/>
                              </w:rPr>
                              <w:t>s)</w:t>
                            </w:r>
                          </w:p>
                          <w:p w:rsidR="003C4F04" w:rsidRPr="00EB74C0" w:rsidRDefault="003C4F04" w:rsidP="003C4F04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C4F04" w:rsidRDefault="002C69F4" w:rsidP="003C4F04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Puis je </w:t>
                            </w:r>
                            <w:r w:rsidR="00E53841" w:rsidRPr="00CF65F3">
                              <w:rPr>
                                <w:sz w:val="18"/>
                              </w:rPr>
                              <w:t>clique sur</w:t>
                            </w:r>
                            <w:r w:rsidR="005D7524">
                              <w:rPr>
                                <w:sz w:val="18"/>
                              </w:rPr>
                              <w:t xml:space="preserve"> </w:t>
                            </w:r>
                            <w:r w:rsidR="005D7524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 xml:space="preserve"> S</w:t>
                            </w:r>
                            <w:r w:rsidR="00E53841" w:rsidRPr="005D7524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>uivant</w:t>
                            </w:r>
                            <w:r w:rsidR="005D7524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 xml:space="preserve"> &gt; </w:t>
                            </w:r>
                            <w:r w:rsidR="00E53841" w:rsidRPr="001A2C3C">
                              <w:rPr>
                                <w:sz w:val="18"/>
                              </w:rPr>
                              <w:t> </w:t>
                            </w:r>
                          </w:p>
                          <w:p w:rsidR="003C4F04" w:rsidRPr="00EB74C0" w:rsidRDefault="003C4F04" w:rsidP="003C4F04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53841" w:rsidRPr="00CF65F3" w:rsidRDefault="00E53841" w:rsidP="003C4F04">
                            <w:pPr>
                              <w:spacing w:after="0"/>
                              <w:rPr>
                                <w:sz w:val="32"/>
                                <w:lang w:bidi="fr-FR"/>
                              </w:rPr>
                            </w:pPr>
                            <w:r w:rsidRPr="00CF65F3">
                              <w:rPr>
                                <w:noProof/>
                                <w:sz w:val="32"/>
                                <w:lang w:eastAsia="fr-FR"/>
                              </w:rPr>
                              <w:drawing>
                                <wp:inline distT="0" distB="0" distL="0" distR="0" wp14:anchorId="4C2883B3" wp14:editId="49515420">
                                  <wp:extent cx="2689249" cy="1724025"/>
                                  <wp:effectExtent l="0" t="0" r="0" b="0"/>
                                  <wp:docPr id="64" name="Imag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0678" cy="1724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33B0" w:rsidRDefault="00B133B0" w:rsidP="00B133B0">
                            <w:pPr>
                              <w:spacing w:after="120"/>
                              <w:rPr>
                                <w:sz w:val="18"/>
                              </w:rPr>
                            </w:pPr>
                          </w:p>
                          <w:p w:rsidR="00EB74C0" w:rsidRDefault="00E53841" w:rsidP="00EB74C0">
                            <w:pPr>
                              <w:spacing w:after="0"/>
                              <w:rPr>
                                <w:noProof/>
                                <w:sz w:val="18"/>
                                <w:lang w:eastAsia="fr-FR"/>
                              </w:rPr>
                            </w:pPr>
                            <w:r w:rsidRPr="001A2C3C">
                              <w:rPr>
                                <w:b/>
                                <w:sz w:val="18"/>
                              </w:rPr>
                              <w:t xml:space="preserve">Je confirme la </w:t>
                            </w:r>
                            <w:r w:rsidR="003C4F04" w:rsidRPr="001A2C3C">
                              <w:rPr>
                                <w:b/>
                                <w:sz w:val="18"/>
                              </w:rPr>
                              <w:t>création</w:t>
                            </w:r>
                            <w:r w:rsidR="003C4F04">
                              <w:rPr>
                                <w:sz w:val="18"/>
                              </w:rPr>
                              <w:t xml:space="preserve"> en cliquant sur </w:t>
                            </w:r>
                            <w:r w:rsidR="005D7524">
                              <w:rPr>
                                <w:sz w:val="18"/>
                              </w:rPr>
                              <w:t xml:space="preserve"> </w:t>
                            </w:r>
                            <w:r w:rsidR="005D7524">
                              <w:rPr>
                                <w:sz w:val="18"/>
                              </w:rPr>
                              <w:br/>
                            </w:r>
                            <w:r w:rsidR="005D7524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="003C4F04" w:rsidRPr="005D7524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>Terminer</w:t>
                            </w:r>
                            <w:r w:rsidR="005D7524">
                              <w:rPr>
                                <w:b/>
                                <w:sz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="000764D2">
                              <w:rPr>
                                <w:sz w:val="18"/>
                              </w:rPr>
                              <w:t> </w:t>
                            </w:r>
                            <w:r w:rsidR="00C44A94" w:rsidRPr="00C44A94">
                              <w:rPr>
                                <w:noProof/>
                                <w:sz w:val="18"/>
                                <w:lang w:eastAsia="fr-FR"/>
                              </w:rPr>
                              <w:t xml:space="preserve"> </w:t>
                            </w:r>
                          </w:p>
                          <w:p w:rsidR="00EB74C0" w:rsidRPr="00EB74C0" w:rsidRDefault="00EB74C0" w:rsidP="00EB74C0">
                            <w:pPr>
                              <w:spacing w:after="0"/>
                              <w:rPr>
                                <w:noProof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:rsidR="00E53841" w:rsidRPr="00CF65F3" w:rsidRDefault="00C44A94" w:rsidP="00E53841">
                            <w:pPr>
                              <w:rPr>
                                <w:sz w:val="18"/>
                              </w:rPr>
                            </w:pPr>
                            <w:r w:rsidRPr="00CF65F3">
                              <w:rPr>
                                <w:noProof/>
                                <w:sz w:val="18"/>
                                <w:lang w:eastAsia="fr-FR"/>
                              </w:rPr>
                              <w:drawing>
                                <wp:inline distT="0" distB="0" distL="0" distR="0" wp14:anchorId="50153142" wp14:editId="580F7E74">
                                  <wp:extent cx="2642235" cy="1371119"/>
                                  <wp:effectExtent l="0" t="0" r="5715" b="635"/>
                                  <wp:docPr id="67" name="Imag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2235" cy="13711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1B0C" w:rsidRPr="00B133B0" w:rsidRDefault="00B133B0" w:rsidP="00B133B0">
                            <w:pPr>
                              <w:rPr>
                                <w:sz w:val="18"/>
                              </w:rPr>
                            </w:pPr>
                            <w:r w:rsidRPr="00C44A9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Pr="00EB74C0">
                              <w:rPr>
                                <w:bCs/>
                                <w:sz w:val="16"/>
                                <w:szCs w:val="16"/>
                              </w:rPr>
                              <w:t>création de l’utilisateur sera effective dans un délai d’1 minute</w:t>
                            </w:r>
                            <w:r w:rsidRPr="00C44A9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environ.</w:t>
                            </w:r>
                          </w:p>
                          <w:p w:rsidR="00B133B0" w:rsidRPr="00B133B0" w:rsidRDefault="00B133B0" w:rsidP="009C54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right="153"/>
                              <w:jc w:val="center"/>
                              <w:rPr>
                                <w:b/>
                                <w:smallCaps/>
                                <w:color w:val="FF0000"/>
                              </w:rPr>
                            </w:pPr>
                            <w:r w:rsidRPr="00C44A94">
                              <w:rPr>
                                <w:b/>
                                <w:color w:val="FF0000"/>
                              </w:rPr>
                              <w:t>Je dois à présent habiliter l’utilisateur pour lui ouvrir l’accès à</w:t>
                            </w:r>
                            <w:r w:rsidRPr="00B133B0">
                              <w:rPr>
                                <w:b/>
                                <w:smallCaps/>
                                <w:color w:val="FF0000"/>
                              </w:rPr>
                              <w:t xml:space="preserve"> </w:t>
                            </w:r>
                            <w:r w:rsidR="00EB74C0" w:rsidRPr="009C54A7">
                              <w:rPr>
                                <w:b/>
                                <w:color w:val="FF0000"/>
                              </w:rPr>
                              <w:t>Prest@</w:t>
                            </w:r>
                            <w:r w:rsidR="009C54A7" w:rsidRPr="009C54A7">
                              <w:rPr>
                                <w:b/>
                                <w:color w:val="FF0000"/>
                              </w:rPr>
                              <w:t>ppli</w:t>
                            </w:r>
                          </w:p>
                          <w:p w:rsidR="00745411" w:rsidRDefault="00E50203" w:rsidP="00633D4F">
                            <w:pPr>
                              <w:spacing w:after="0"/>
                              <w:rPr>
                                <w:b/>
                                <w:sz w:val="18"/>
                                <w:u w:val="single"/>
                                <w:lang w:bidi="fr-FR"/>
                              </w:rPr>
                            </w:pPr>
                            <w:r w:rsidRPr="00CF65F3">
                              <w:rPr>
                                <w:sz w:val="18"/>
                                <w:lang w:bidi="fr-FR"/>
                              </w:rPr>
                              <w:t xml:space="preserve">Dans le menu </w:t>
                            </w:r>
                            <w:r w:rsidR="000764D2">
                              <w:rPr>
                                <w:b/>
                                <w:sz w:val="18"/>
                                <w:lang w:bidi="fr-FR"/>
                              </w:rPr>
                              <w:t>U</w:t>
                            </w:r>
                            <w:r w:rsidRPr="00CF65F3">
                              <w:rPr>
                                <w:b/>
                                <w:sz w:val="18"/>
                                <w:lang w:bidi="fr-FR"/>
                              </w:rPr>
                              <w:t>tilisateurs</w:t>
                            </w:r>
                            <w:r w:rsidR="00851B54">
                              <w:rPr>
                                <w:b/>
                                <w:sz w:val="18"/>
                                <w:lang w:bidi="fr-FR"/>
                              </w:rPr>
                              <w:t xml:space="preserve">, </w:t>
                            </w:r>
                            <w:r w:rsidRPr="00CF65F3">
                              <w:rPr>
                                <w:sz w:val="18"/>
                                <w:lang w:bidi="fr-FR"/>
                              </w:rPr>
                              <w:t xml:space="preserve"> </w:t>
                            </w:r>
                            <w:r w:rsidR="00851B54">
                              <w:rPr>
                                <w:sz w:val="18"/>
                                <w:lang w:bidi="fr-FR"/>
                              </w:rPr>
                              <w:t>je clique</w:t>
                            </w:r>
                            <w:r w:rsidR="000764D2">
                              <w:rPr>
                                <w:sz w:val="18"/>
                                <w:lang w:bidi="fr-FR"/>
                              </w:rPr>
                              <w:t xml:space="preserve"> </w:t>
                            </w:r>
                            <w:r w:rsidR="00851B54">
                              <w:rPr>
                                <w:sz w:val="18"/>
                                <w:lang w:bidi="fr-FR"/>
                              </w:rPr>
                              <w:t>sur</w:t>
                            </w:r>
                            <w:r w:rsidR="000764D2">
                              <w:rPr>
                                <w:sz w:val="18"/>
                                <w:lang w:bidi="fr-FR"/>
                              </w:rPr>
                              <w:br/>
                            </w:r>
                            <w:r w:rsidR="000764D2" w:rsidRPr="00851B54">
                              <w:rPr>
                                <w:sz w:val="18"/>
                                <w:bdr w:val="single" w:sz="4" w:space="0" w:color="auto"/>
                                <w:lang w:bidi="fr-FR"/>
                              </w:rPr>
                              <w:t xml:space="preserve"> </w:t>
                            </w:r>
                            <w:r w:rsidR="000764D2" w:rsidRPr="00851B54">
                              <w:rPr>
                                <w:b/>
                                <w:sz w:val="18"/>
                                <w:bdr w:val="single" w:sz="4" w:space="0" w:color="auto"/>
                                <w:lang w:bidi="fr-FR"/>
                              </w:rPr>
                              <w:t>M</w:t>
                            </w:r>
                            <w:r w:rsidRPr="00851B54">
                              <w:rPr>
                                <w:b/>
                                <w:sz w:val="18"/>
                                <w:bdr w:val="single" w:sz="4" w:space="0" w:color="auto"/>
                                <w:lang w:bidi="fr-FR"/>
                              </w:rPr>
                              <w:t>odifier les habilitation</w:t>
                            </w:r>
                            <w:r w:rsidR="00851B54" w:rsidRPr="00851B54">
                              <w:rPr>
                                <w:b/>
                                <w:sz w:val="18"/>
                                <w:bdr w:val="single" w:sz="4" w:space="0" w:color="auto"/>
                                <w:lang w:bidi="fr-FR"/>
                              </w:rPr>
                              <w:t>s</w:t>
                            </w:r>
                          </w:p>
                          <w:p w:rsidR="00994CA5" w:rsidRPr="00CF65F3" w:rsidRDefault="00994CA5" w:rsidP="00F73297">
                            <w:pPr>
                              <w:spacing w:after="0"/>
                              <w:rPr>
                                <w:b/>
                                <w:sz w:val="18"/>
                                <w:lang w:bidi="fr-FR"/>
                              </w:rPr>
                            </w:pPr>
                          </w:p>
                          <w:p w:rsidR="00E50203" w:rsidRPr="00CF65F3" w:rsidRDefault="00F73297" w:rsidP="00745411">
                            <w:pPr>
                              <w:rPr>
                                <w:sz w:val="18"/>
                                <w:lang w:bidi="fr-FR"/>
                              </w:rPr>
                            </w:pPr>
                            <w:r w:rsidRPr="00CF65F3">
                              <w:rPr>
                                <w:noProof/>
                                <w:sz w:val="18"/>
                                <w:lang w:eastAsia="fr-FR"/>
                              </w:rPr>
                              <w:drawing>
                                <wp:inline distT="0" distB="0" distL="0" distR="0" wp14:anchorId="6572FAEF" wp14:editId="07119804">
                                  <wp:extent cx="1762125" cy="428625"/>
                                  <wp:effectExtent l="0" t="0" r="9525" b="9525"/>
                                  <wp:docPr id="68" name="Imag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203" w:rsidRPr="00CF65F3" w:rsidRDefault="001D6855" w:rsidP="00745411">
                            <w:pPr>
                              <w:rPr>
                                <w:sz w:val="18"/>
                                <w:lang w:bidi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01883A" wp14:editId="5AD3EA71">
                                  <wp:extent cx="2457450" cy="352420"/>
                                  <wp:effectExtent l="0" t="0" r="0" b="0"/>
                                  <wp:docPr id="70" name="Image 7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1260" cy="352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1AFD" w:rsidRPr="00B77E55" w:rsidRDefault="00371AFD" w:rsidP="00F73297">
                            <w:pPr>
                              <w:spacing w:after="0"/>
                              <w:rPr>
                                <w:sz w:val="12"/>
                                <w:szCs w:val="12"/>
                                <w:lang w:bidi="fr-FR"/>
                              </w:rPr>
                            </w:pPr>
                          </w:p>
                          <w:p w:rsidR="00E50203" w:rsidRPr="00CF65F3" w:rsidRDefault="00E50203" w:rsidP="00745411">
                            <w:pPr>
                              <w:rPr>
                                <w:sz w:val="18"/>
                                <w:lang w:bidi="fr-FR"/>
                              </w:rPr>
                            </w:pPr>
                            <w:r w:rsidRPr="001A2C3C">
                              <w:rPr>
                                <w:b/>
                                <w:sz w:val="18"/>
                                <w:lang w:bidi="fr-FR"/>
                              </w:rPr>
                              <w:t xml:space="preserve">Je sélectionne </w:t>
                            </w:r>
                            <w:r w:rsidR="00371AFD" w:rsidRPr="001A2C3C">
                              <w:rPr>
                                <w:b/>
                                <w:sz w:val="18"/>
                                <w:lang w:bidi="fr-FR"/>
                              </w:rPr>
                              <w:t>l</w:t>
                            </w:r>
                            <w:r w:rsidRPr="001A2C3C">
                              <w:rPr>
                                <w:b/>
                                <w:sz w:val="18"/>
                                <w:lang w:bidi="fr-FR"/>
                              </w:rPr>
                              <w:t>e</w:t>
                            </w:r>
                            <w:r w:rsidR="00BF1CBF" w:rsidRPr="001A2C3C">
                              <w:rPr>
                                <w:b/>
                                <w:sz w:val="18"/>
                                <w:lang w:bidi="fr-FR"/>
                              </w:rPr>
                              <w:t xml:space="preserve"> (ou le</w:t>
                            </w:r>
                            <w:r w:rsidRPr="001A2C3C">
                              <w:rPr>
                                <w:b/>
                                <w:sz w:val="18"/>
                                <w:lang w:bidi="fr-FR"/>
                              </w:rPr>
                              <w:t>s</w:t>
                            </w:r>
                            <w:r w:rsidR="00BF1CBF" w:rsidRPr="001A2C3C">
                              <w:rPr>
                                <w:b/>
                                <w:sz w:val="18"/>
                                <w:lang w:bidi="fr-FR"/>
                              </w:rPr>
                              <w:t>)</w:t>
                            </w:r>
                            <w:r w:rsidRPr="001A2C3C">
                              <w:rPr>
                                <w:b/>
                                <w:sz w:val="18"/>
                                <w:lang w:bidi="fr-FR"/>
                              </w:rPr>
                              <w:t xml:space="preserve"> utilisateur</w:t>
                            </w:r>
                            <w:r w:rsidR="00BF1CBF" w:rsidRPr="001A2C3C">
                              <w:rPr>
                                <w:b/>
                                <w:sz w:val="18"/>
                                <w:lang w:bidi="fr-FR"/>
                              </w:rPr>
                              <w:t>(</w:t>
                            </w:r>
                            <w:r w:rsidRPr="001A2C3C">
                              <w:rPr>
                                <w:b/>
                                <w:sz w:val="18"/>
                                <w:lang w:bidi="fr-FR"/>
                              </w:rPr>
                              <w:t>s</w:t>
                            </w:r>
                            <w:r w:rsidR="00BF1CBF" w:rsidRPr="001A2C3C">
                              <w:rPr>
                                <w:b/>
                                <w:sz w:val="18"/>
                                <w:lang w:bidi="fr-FR"/>
                              </w:rPr>
                              <w:t>)</w:t>
                            </w:r>
                            <w:r w:rsidR="00371AFD" w:rsidRPr="001A2C3C">
                              <w:rPr>
                                <w:b/>
                                <w:sz w:val="18"/>
                                <w:lang w:bidi="fr-FR"/>
                              </w:rPr>
                              <w:t xml:space="preserve"> à habiliter</w:t>
                            </w:r>
                            <w:r w:rsidRPr="00CF65F3">
                              <w:rPr>
                                <w:sz w:val="18"/>
                                <w:lang w:bidi="fr-FR"/>
                              </w:rPr>
                              <w:t xml:space="preserve"> </w:t>
                            </w:r>
                            <w:r w:rsidR="00851B54">
                              <w:rPr>
                                <w:sz w:val="18"/>
                                <w:lang w:bidi="fr-FR"/>
                              </w:rPr>
                              <w:t xml:space="preserve">puis </w:t>
                            </w:r>
                            <w:r w:rsidRPr="00CF65F3">
                              <w:rPr>
                                <w:sz w:val="18"/>
                                <w:lang w:bidi="fr-FR"/>
                              </w:rPr>
                              <w:t xml:space="preserve">clique sur </w:t>
                            </w:r>
                            <w:r w:rsidR="00851B54" w:rsidRPr="00851B54">
                              <w:rPr>
                                <w:sz w:val="18"/>
                                <w:bdr w:val="single" w:sz="4" w:space="0" w:color="auto"/>
                                <w:lang w:bidi="fr-FR"/>
                              </w:rPr>
                              <w:t xml:space="preserve"> </w:t>
                            </w:r>
                            <w:r w:rsidR="00BF1CBF" w:rsidRPr="00851B54">
                              <w:rPr>
                                <w:b/>
                                <w:sz w:val="18"/>
                                <w:bdr w:val="single" w:sz="4" w:space="0" w:color="auto"/>
                                <w:lang w:bidi="fr-FR"/>
                              </w:rPr>
                              <w:t>S</w:t>
                            </w:r>
                            <w:r w:rsidRPr="00851B54">
                              <w:rPr>
                                <w:b/>
                                <w:sz w:val="18"/>
                                <w:bdr w:val="single" w:sz="4" w:space="0" w:color="auto"/>
                                <w:lang w:bidi="fr-FR"/>
                              </w:rPr>
                              <w:t>uivant</w:t>
                            </w:r>
                            <w:r w:rsidR="00851B54" w:rsidRPr="00851B54">
                              <w:rPr>
                                <w:b/>
                                <w:sz w:val="18"/>
                                <w:bdr w:val="single" w:sz="4" w:space="0" w:color="auto"/>
                                <w:lang w:bidi="fr-FR"/>
                              </w:rPr>
                              <w:t xml:space="preserve"> &gt;</w:t>
                            </w:r>
                            <w:r w:rsidR="00851B54" w:rsidRPr="00851B54">
                              <w:rPr>
                                <w:sz w:val="18"/>
                                <w:bdr w:val="single" w:sz="4" w:space="0" w:color="auto"/>
                                <w:lang w:bidi="fr-FR"/>
                              </w:rPr>
                              <w:t xml:space="preserve"> </w:t>
                            </w:r>
                          </w:p>
                          <w:p w:rsidR="00E50203" w:rsidRPr="00CF65F3" w:rsidRDefault="00BF1CBF" w:rsidP="00745411">
                            <w:pPr>
                              <w:rPr>
                                <w:sz w:val="18"/>
                                <w:lang w:bidi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D5D4EF" wp14:editId="3C568D2C">
                                  <wp:extent cx="2518913" cy="1195227"/>
                                  <wp:effectExtent l="0" t="0" r="0" b="5080"/>
                                  <wp:docPr id="72" name="Imag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6062" cy="119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3297" w:rsidRPr="00B77E55" w:rsidRDefault="00F73297" w:rsidP="001A2C3C">
                            <w:pPr>
                              <w:spacing w:after="0"/>
                              <w:rPr>
                                <w:b/>
                                <w:sz w:val="12"/>
                                <w:szCs w:val="12"/>
                                <w:lang w:bidi="fr-FR"/>
                              </w:rPr>
                            </w:pPr>
                          </w:p>
                          <w:p w:rsidR="001A2C3C" w:rsidRDefault="00E50203" w:rsidP="00851B54">
                            <w:pPr>
                              <w:spacing w:after="0"/>
                              <w:textboxTightWrap w:val="firstAndLastLine"/>
                              <w:rPr>
                                <w:sz w:val="18"/>
                                <w:lang w:bidi="fr-FR"/>
                              </w:rPr>
                            </w:pPr>
                            <w:r w:rsidRPr="001A2C3C">
                              <w:rPr>
                                <w:b/>
                                <w:sz w:val="18"/>
                                <w:lang w:bidi="fr-FR"/>
                              </w:rPr>
                              <w:t xml:space="preserve">Je sélectionne le profil </w:t>
                            </w:r>
                            <w:r w:rsidR="001A2C3C" w:rsidRPr="001A2C3C">
                              <w:rPr>
                                <w:b/>
                                <w:sz w:val="18"/>
                                <w:lang w:bidi="fr-FR"/>
                              </w:rPr>
                              <w:t>Prest@ppli</w:t>
                            </w:r>
                            <w:r w:rsidR="001A2C3C">
                              <w:rPr>
                                <w:sz w:val="18"/>
                                <w:lang w:bidi="fr-FR"/>
                              </w:rPr>
                              <w:t xml:space="preserve"> </w:t>
                            </w:r>
                            <w:r w:rsidR="00F576C6">
                              <w:rPr>
                                <w:sz w:val="18"/>
                                <w:lang w:bidi="fr-FR"/>
                              </w:rPr>
                              <w:t>que je souhaite donner à l’</w:t>
                            </w:r>
                            <w:r w:rsidRPr="00CF65F3">
                              <w:rPr>
                                <w:sz w:val="18"/>
                                <w:lang w:bidi="fr-FR"/>
                              </w:rPr>
                              <w:t>utilisateur</w:t>
                            </w:r>
                            <w:r w:rsidR="00371AFD" w:rsidRPr="00CF65F3">
                              <w:rPr>
                                <w:sz w:val="18"/>
                                <w:lang w:bidi="fr-FR"/>
                              </w:rPr>
                              <w:t xml:space="preserve"> en cliquant</w:t>
                            </w:r>
                            <w:r w:rsidR="007047A4">
                              <w:rPr>
                                <w:sz w:val="18"/>
                                <w:lang w:bidi="fr-FR"/>
                              </w:rPr>
                              <w:t xml:space="preserve"> </w:t>
                            </w:r>
                            <w:r w:rsidR="00371AFD" w:rsidRPr="00CF65F3">
                              <w:rPr>
                                <w:sz w:val="18"/>
                                <w:lang w:bidi="fr-FR"/>
                              </w:rPr>
                              <w:t xml:space="preserve"> </w:t>
                            </w:r>
                            <w:r w:rsidR="007047A4">
                              <w:rPr>
                                <w:sz w:val="18"/>
                                <w:lang w:bidi="fr-FR"/>
                              </w:rPr>
                              <w:t>s</w:t>
                            </w:r>
                            <w:r w:rsidR="00851B54">
                              <w:rPr>
                                <w:sz w:val="18"/>
                                <w:lang w:bidi="fr-FR"/>
                              </w:rPr>
                              <w:t>ur</w:t>
                            </w:r>
                            <w:r w:rsidR="00E51D7A">
                              <w:rPr>
                                <w:sz w:val="18"/>
                                <w:lang w:bidi="fr-FR"/>
                              </w:rPr>
                              <w:t xml:space="preserve"> </w:t>
                            </w:r>
                            <w:r w:rsidR="00E51D7A" w:rsidRPr="00E51D7A">
                              <w:rPr>
                                <w:b/>
                                <w:sz w:val="18"/>
                                <w:bdr w:val="single" w:sz="4" w:space="0" w:color="auto"/>
                                <w:lang w:bidi="fr-FR"/>
                              </w:rPr>
                              <w:t>Ajouter</w:t>
                            </w:r>
                            <w:r w:rsidR="00E51D7A" w:rsidRPr="00E51D7A">
                              <w:rPr>
                                <w:sz w:val="18"/>
                                <w:bdr w:val="single" w:sz="4" w:space="0" w:color="auto"/>
                                <w:lang w:bidi="fr-FR"/>
                              </w:rPr>
                              <w:t xml:space="preserve"> </w:t>
                            </w:r>
                            <w:r w:rsidR="00E51D7A">
                              <w:rPr>
                                <w:sz w:val="18"/>
                                <w:lang w:bidi="fr-FR"/>
                              </w:rPr>
                              <w:t xml:space="preserve"> </w:t>
                            </w:r>
                          </w:p>
                          <w:p w:rsidR="00E51D7A" w:rsidRPr="00E51D7A" w:rsidRDefault="00E51D7A" w:rsidP="00851B54">
                            <w:pPr>
                              <w:spacing w:after="0"/>
                              <w:textboxTightWrap w:val="firstAndLastLine"/>
                              <w:rPr>
                                <w:sz w:val="12"/>
                                <w:szCs w:val="12"/>
                                <w:lang w:bidi="fr-FR"/>
                              </w:rPr>
                            </w:pPr>
                          </w:p>
                          <w:p w:rsidR="00F576C6" w:rsidRDefault="00371AFD" w:rsidP="00745411">
                            <w:pPr>
                              <w:rPr>
                                <w:sz w:val="18"/>
                                <w:lang w:bidi="fr-FR"/>
                              </w:rPr>
                            </w:pPr>
                            <w:r w:rsidRPr="00CF65F3">
                              <w:rPr>
                                <w:sz w:val="18"/>
                                <w:lang w:bidi="fr-FR"/>
                              </w:rPr>
                              <w:t xml:space="preserve"> </w:t>
                            </w:r>
                            <w:r w:rsidR="001A2C3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729B3D" wp14:editId="4ABA4D39">
                                  <wp:extent cx="2518913" cy="680011"/>
                                  <wp:effectExtent l="0" t="0" r="0" b="6350"/>
                                  <wp:docPr id="73" name="Imag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1712" cy="680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69EF" w:rsidRDefault="00F576C6" w:rsidP="005869EF">
                            <w:pPr>
                              <w:spacing w:after="0"/>
                              <w:rPr>
                                <w:b/>
                                <w:sz w:val="18"/>
                                <w:lang w:bidi="fr-FR"/>
                              </w:rPr>
                            </w:pPr>
                            <w:r w:rsidRPr="005869EF">
                              <w:rPr>
                                <w:sz w:val="18"/>
                                <w:lang w:bidi="fr-FR"/>
                              </w:rPr>
                              <w:t>Je clique sur</w:t>
                            </w:r>
                            <w:r w:rsidR="00371AFD" w:rsidRPr="005869EF">
                              <w:rPr>
                                <w:b/>
                                <w:sz w:val="18"/>
                                <w:lang w:bidi="fr-FR"/>
                              </w:rPr>
                              <w:t xml:space="preserve"> </w:t>
                            </w:r>
                            <w:r w:rsidRPr="005869EF">
                              <w:rPr>
                                <w:b/>
                                <w:sz w:val="18"/>
                                <w:bdr w:val="single" w:sz="4" w:space="0" w:color="auto"/>
                                <w:lang w:bidi="fr-FR"/>
                              </w:rPr>
                              <w:t>Suivant</w:t>
                            </w:r>
                            <w:r w:rsidR="00851B54">
                              <w:rPr>
                                <w:b/>
                                <w:sz w:val="18"/>
                                <w:bdr w:val="single" w:sz="4" w:space="0" w:color="auto"/>
                                <w:lang w:bidi="fr-FR"/>
                              </w:rPr>
                              <w:t xml:space="preserve"> &gt;</w:t>
                            </w:r>
                          </w:p>
                          <w:p w:rsidR="00F576C6" w:rsidRPr="005869EF" w:rsidRDefault="005869EF" w:rsidP="005869EF">
                            <w:pPr>
                              <w:spacing w:before="120" w:after="0"/>
                              <w:rPr>
                                <w:b/>
                                <w:sz w:val="18"/>
                                <w:lang w:bidi="fr-FR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bidi="fr-FR"/>
                              </w:rPr>
                              <w:t>Je</w:t>
                            </w:r>
                            <w:r w:rsidR="00F576C6" w:rsidRPr="005869EF">
                              <w:rPr>
                                <w:b/>
                                <w:sz w:val="18"/>
                                <w:lang w:bidi="fr-FR"/>
                              </w:rPr>
                              <w:t xml:space="preserve"> valide l’habilitation </w:t>
                            </w:r>
                            <w:r w:rsidR="00F576C6" w:rsidRPr="007047A4">
                              <w:rPr>
                                <w:sz w:val="18"/>
                                <w:lang w:bidi="fr-FR"/>
                              </w:rPr>
                              <w:t xml:space="preserve">sur l’écran </w:t>
                            </w:r>
                            <w:r w:rsidRPr="007047A4">
                              <w:rPr>
                                <w:sz w:val="18"/>
                                <w:lang w:bidi="fr-FR"/>
                              </w:rPr>
                              <w:t xml:space="preserve">de confirmation </w:t>
                            </w:r>
                            <w:r w:rsidR="00F576C6" w:rsidRPr="007047A4">
                              <w:rPr>
                                <w:sz w:val="18"/>
                                <w:lang w:bidi="fr-FR"/>
                              </w:rPr>
                              <w:t>en cliquant sur</w:t>
                            </w:r>
                            <w:r w:rsidRPr="005869EF">
                              <w:rPr>
                                <w:b/>
                                <w:sz w:val="18"/>
                                <w:lang w:bidi="fr-FR"/>
                              </w:rPr>
                              <w:t xml:space="preserve"> </w:t>
                            </w:r>
                            <w:r w:rsidRPr="005869EF">
                              <w:rPr>
                                <w:b/>
                                <w:sz w:val="18"/>
                                <w:bdr w:val="single" w:sz="4" w:space="0" w:color="auto"/>
                                <w:lang w:bidi="fr-FR"/>
                              </w:rPr>
                              <w:t>Terminer</w:t>
                            </w:r>
                            <w:r w:rsidR="00851B54">
                              <w:rPr>
                                <w:b/>
                                <w:sz w:val="18"/>
                                <w:bdr w:val="single" w:sz="4" w:space="0" w:color="auto"/>
                                <w:lang w:bidi="fr-FR"/>
                              </w:rPr>
                              <w:t xml:space="preserve"> </w:t>
                            </w:r>
                          </w:p>
                          <w:p w:rsidR="005869EF" w:rsidRDefault="005869EF" w:rsidP="005869EF">
                            <w:pPr>
                              <w:spacing w:after="0"/>
                              <w:rPr>
                                <w:sz w:val="18"/>
                                <w:lang w:bidi="fr-FR"/>
                              </w:rPr>
                            </w:pPr>
                          </w:p>
                          <w:p w:rsidR="00926E77" w:rsidRPr="00CF65F3" w:rsidRDefault="00926E77" w:rsidP="002C5E46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 214" o:spid="_x0000_s1074" type="#_x0000_t202" style="position:absolute;margin-left:327.75pt;margin-top:62.25pt;width:219pt;height:527.25pt;z-index:251634175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" filled="f" stroked="f" strokeweight="0" insetpen="t">
                <o:lock v:ext="edit" shapetype="t"/>
                <v:textbox style="mso-next-textbox:#Zone de texte 227" inset="2.85pt,2.85pt,2.85pt,2.85pt">
                  <w:txbxContent>
                    <w:p w:rsidR="00B133B0" w:rsidRDefault="003C4F04" w:rsidP="00B133B0">
                      <w:pPr>
                        <w:spacing w:after="0"/>
                        <w:rPr>
                          <w:sz w:val="18"/>
                          <w:lang w:bidi="fr-FR"/>
                        </w:rPr>
                      </w:pPr>
                      <w:r>
                        <w:rPr>
                          <w:sz w:val="18"/>
                          <w:lang w:bidi="fr-FR"/>
                        </w:rPr>
                        <w:t>Depuis l’écran d’accueil, je clique sur</w:t>
                      </w:r>
                    </w:p>
                    <w:p w:rsidR="003C4F04" w:rsidRDefault="00E66787" w:rsidP="00926E77">
                      <w:pPr>
                        <w:rPr>
                          <w:b/>
                          <w:sz w:val="18"/>
                          <w:lang w:bidi="fr-FR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bdr w:val="single" w:sz="4" w:space="0" w:color="auto"/>
                          <w:lang w:bidi="fr-FR"/>
                        </w:rPr>
                        <w:t xml:space="preserve"> </w:t>
                      </w:r>
                      <w:r w:rsidR="00E53841" w:rsidRPr="005D7524">
                        <w:rPr>
                          <w:b/>
                          <w:sz w:val="18"/>
                          <w:u w:val="single"/>
                          <w:bdr w:val="single" w:sz="4" w:space="0" w:color="auto"/>
                          <w:lang w:bidi="fr-FR"/>
                        </w:rPr>
                        <w:t>Nouvel utilisateu</w:t>
                      </w:r>
                      <w:r w:rsidR="003C4F04" w:rsidRPr="005D7524">
                        <w:rPr>
                          <w:b/>
                          <w:sz w:val="18"/>
                          <w:u w:val="single"/>
                          <w:bdr w:val="single" w:sz="4" w:space="0" w:color="auto"/>
                          <w:lang w:bidi="fr-FR"/>
                        </w:rPr>
                        <w:t>r</w:t>
                      </w:r>
                      <w:r>
                        <w:rPr>
                          <w:b/>
                          <w:sz w:val="18"/>
                          <w:u w:val="single"/>
                          <w:bdr w:val="single" w:sz="4" w:space="0" w:color="auto"/>
                          <w:lang w:bidi="fr-FR"/>
                        </w:rPr>
                        <w:t xml:space="preserve"> </w:t>
                      </w:r>
                      <w:r w:rsidR="003C4F04">
                        <w:rPr>
                          <w:b/>
                          <w:sz w:val="18"/>
                          <w:lang w:bidi="fr-FR"/>
                        </w:rPr>
                        <w:t> </w:t>
                      </w:r>
                    </w:p>
                    <w:p w:rsidR="00E53841" w:rsidRDefault="003C4F04" w:rsidP="00926E77">
                      <w:pPr>
                        <w:rPr>
                          <w:noProof/>
                          <w:sz w:val="18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51BD8A" wp14:editId="46E14BDF">
                            <wp:extent cx="2642235" cy="1005656"/>
                            <wp:effectExtent l="0" t="0" r="5715" b="4445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2235" cy="1005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4F04" w:rsidRPr="00EB74C0" w:rsidRDefault="003C4F04" w:rsidP="003C4F0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2C69F4" w:rsidRPr="00CF65F3" w:rsidRDefault="00E53841" w:rsidP="003C4F04">
                      <w:pPr>
                        <w:spacing w:after="0"/>
                        <w:rPr>
                          <w:sz w:val="18"/>
                        </w:rPr>
                      </w:pPr>
                      <w:r w:rsidRPr="001A2C3C">
                        <w:rPr>
                          <w:b/>
                          <w:sz w:val="18"/>
                        </w:rPr>
                        <w:t>Je renseigne les informations</w:t>
                      </w:r>
                      <w:r w:rsidRPr="00CF65F3">
                        <w:rPr>
                          <w:sz w:val="18"/>
                        </w:rPr>
                        <w:t xml:space="preserve"> de l’utilisateur</w:t>
                      </w:r>
                      <w:r w:rsidR="002C69F4">
                        <w:rPr>
                          <w:sz w:val="18"/>
                        </w:rPr>
                        <w:t xml:space="preserve"> (à minima </w:t>
                      </w:r>
                      <w:r w:rsidR="002C69F4" w:rsidRPr="00CF65F3">
                        <w:rPr>
                          <w:color w:val="FF0000"/>
                          <w:sz w:val="18"/>
                        </w:rPr>
                        <w:t>*champs obligatoire</w:t>
                      </w:r>
                      <w:r w:rsidR="002C69F4">
                        <w:rPr>
                          <w:color w:val="FF0000"/>
                          <w:sz w:val="18"/>
                        </w:rPr>
                        <w:t>s)</w:t>
                      </w:r>
                    </w:p>
                    <w:p w:rsidR="003C4F04" w:rsidRPr="00EB74C0" w:rsidRDefault="003C4F04" w:rsidP="003C4F04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3C4F04" w:rsidRDefault="002C69F4" w:rsidP="003C4F04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Puis je </w:t>
                      </w:r>
                      <w:r w:rsidR="00E53841" w:rsidRPr="00CF65F3">
                        <w:rPr>
                          <w:sz w:val="18"/>
                        </w:rPr>
                        <w:t>clique sur</w:t>
                      </w:r>
                      <w:r w:rsidR="005D7524">
                        <w:rPr>
                          <w:sz w:val="18"/>
                        </w:rPr>
                        <w:t xml:space="preserve"> </w:t>
                      </w:r>
                      <w:r w:rsidR="005D7524">
                        <w:rPr>
                          <w:b/>
                          <w:sz w:val="18"/>
                          <w:bdr w:val="single" w:sz="4" w:space="0" w:color="auto"/>
                        </w:rPr>
                        <w:t xml:space="preserve"> S</w:t>
                      </w:r>
                      <w:r w:rsidR="00E53841" w:rsidRPr="005D7524">
                        <w:rPr>
                          <w:b/>
                          <w:sz w:val="18"/>
                          <w:bdr w:val="single" w:sz="4" w:space="0" w:color="auto"/>
                        </w:rPr>
                        <w:t>uivant</w:t>
                      </w:r>
                      <w:r w:rsidR="005D7524">
                        <w:rPr>
                          <w:b/>
                          <w:sz w:val="18"/>
                          <w:bdr w:val="single" w:sz="4" w:space="0" w:color="auto"/>
                        </w:rPr>
                        <w:t xml:space="preserve"> &gt; </w:t>
                      </w:r>
                      <w:r w:rsidR="00E53841" w:rsidRPr="001A2C3C">
                        <w:rPr>
                          <w:sz w:val="18"/>
                        </w:rPr>
                        <w:t> </w:t>
                      </w:r>
                    </w:p>
                    <w:p w:rsidR="003C4F04" w:rsidRPr="00EB74C0" w:rsidRDefault="003C4F04" w:rsidP="003C4F04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E53841" w:rsidRPr="00CF65F3" w:rsidRDefault="00E53841" w:rsidP="003C4F04">
                      <w:pPr>
                        <w:spacing w:after="0"/>
                        <w:rPr>
                          <w:sz w:val="32"/>
                          <w:lang w:bidi="fr-FR"/>
                        </w:rPr>
                      </w:pPr>
                      <w:r w:rsidRPr="00CF65F3">
                        <w:rPr>
                          <w:noProof/>
                          <w:sz w:val="32"/>
                          <w:lang w:eastAsia="fr-FR"/>
                        </w:rPr>
                        <w:drawing>
                          <wp:inline distT="0" distB="0" distL="0" distR="0" wp14:anchorId="4C2883B3" wp14:editId="49515420">
                            <wp:extent cx="2689249" cy="1724025"/>
                            <wp:effectExtent l="0" t="0" r="0" b="0"/>
                            <wp:docPr id="64" name="Imag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0678" cy="1724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33B0" w:rsidRDefault="00B133B0" w:rsidP="00B133B0">
                      <w:pPr>
                        <w:spacing w:after="120"/>
                        <w:rPr>
                          <w:sz w:val="18"/>
                        </w:rPr>
                      </w:pPr>
                    </w:p>
                    <w:p w:rsidR="00EB74C0" w:rsidRDefault="00E53841" w:rsidP="00EB74C0">
                      <w:pPr>
                        <w:spacing w:after="0"/>
                        <w:rPr>
                          <w:noProof/>
                          <w:sz w:val="18"/>
                          <w:lang w:eastAsia="fr-FR"/>
                        </w:rPr>
                      </w:pPr>
                      <w:r w:rsidRPr="001A2C3C">
                        <w:rPr>
                          <w:b/>
                          <w:sz w:val="18"/>
                        </w:rPr>
                        <w:t xml:space="preserve">Je confirme la </w:t>
                      </w:r>
                      <w:r w:rsidR="003C4F04" w:rsidRPr="001A2C3C">
                        <w:rPr>
                          <w:b/>
                          <w:sz w:val="18"/>
                        </w:rPr>
                        <w:t>création</w:t>
                      </w:r>
                      <w:r w:rsidR="003C4F04">
                        <w:rPr>
                          <w:sz w:val="18"/>
                        </w:rPr>
                        <w:t xml:space="preserve"> en cliquant sur </w:t>
                      </w:r>
                      <w:r w:rsidR="005D7524">
                        <w:rPr>
                          <w:sz w:val="18"/>
                        </w:rPr>
                        <w:t xml:space="preserve"> </w:t>
                      </w:r>
                      <w:r w:rsidR="005D7524">
                        <w:rPr>
                          <w:sz w:val="18"/>
                        </w:rPr>
                        <w:br/>
                      </w:r>
                      <w:r w:rsidR="005D7524">
                        <w:rPr>
                          <w:b/>
                          <w:sz w:val="18"/>
                          <w:bdr w:val="single" w:sz="4" w:space="0" w:color="auto"/>
                        </w:rPr>
                        <w:t xml:space="preserve"> </w:t>
                      </w:r>
                      <w:r w:rsidR="003C4F04" w:rsidRPr="005D7524">
                        <w:rPr>
                          <w:b/>
                          <w:sz w:val="18"/>
                          <w:bdr w:val="single" w:sz="4" w:space="0" w:color="auto"/>
                        </w:rPr>
                        <w:t>Terminer</w:t>
                      </w:r>
                      <w:r w:rsidR="005D7524">
                        <w:rPr>
                          <w:b/>
                          <w:sz w:val="18"/>
                          <w:bdr w:val="single" w:sz="4" w:space="0" w:color="auto"/>
                        </w:rPr>
                        <w:t xml:space="preserve"> </w:t>
                      </w:r>
                      <w:r w:rsidR="000764D2">
                        <w:rPr>
                          <w:sz w:val="18"/>
                        </w:rPr>
                        <w:t> </w:t>
                      </w:r>
                      <w:r w:rsidR="00C44A94" w:rsidRPr="00C44A94">
                        <w:rPr>
                          <w:noProof/>
                          <w:sz w:val="18"/>
                          <w:lang w:eastAsia="fr-FR"/>
                        </w:rPr>
                        <w:t xml:space="preserve"> </w:t>
                      </w:r>
                    </w:p>
                    <w:p w:rsidR="00EB74C0" w:rsidRPr="00EB74C0" w:rsidRDefault="00EB74C0" w:rsidP="00EB74C0">
                      <w:pPr>
                        <w:spacing w:after="0"/>
                        <w:rPr>
                          <w:noProof/>
                          <w:sz w:val="8"/>
                          <w:szCs w:val="8"/>
                          <w:lang w:eastAsia="fr-FR"/>
                        </w:rPr>
                      </w:pPr>
                    </w:p>
                    <w:p w:rsidR="00E53841" w:rsidRPr="00CF65F3" w:rsidRDefault="00C44A94" w:rsidP="00E53841">
                      <w:pPr>
                        <w:rPr>
                          <w:sz w:val="18"/>
                        </w:rPr>
                      </w:pPr>
                      <w:r w:rsidRPr="00CF65F3">
                        <w:rPr>
                          <w:noProof/>
                          <w:sz w:val="18"/>
                          <w:lang w:eastAsia="fr-FR"/>
                        </w:rPr>
                        <w:drawing>
                          <wp:inline distT="0" distB="0" distL="0" distR="0" wp14:anchorId="50153142" wp14:editId="580F7E74">
                            <wp:extent cx="2642235" cy="1371119"/>
                            <wp:effectExtent l="0" t="0" r="5715" b="635"/>
                            <wp:docPr id="67" name="Imag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2235" cy="13711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1B0C" w:rsidRPr="00B133B0" w:rsidRDefault="00B133B0" w:rsidP="00B133B0">
                      <w:pPr>
                        <w:rPr>
                          <w:sz w:val="18"/>
                        </w:rPr>
                      </w:pPr>
                      <w:r w:rsidRPr="00C44A94">
                        <w:rPr>
                          <w:bCs/>
                          <w:sz w:val="18"/>
                          <w:szCs w:val="18"/>
                        </w:rPr>
                        <w:t xml:space="preserve">La </w:t>
                      </w:r>
                      <w:r w:rsidRPr="00EB74C0">
                        <w:rPr>
                          <w:bCs/>
                          <w:sz w:val="16"/>
                          <w:szCs w:val="16"/>
                        </w:rPr>
                        <w:t>création de l’utilisateur sera effective dans un délai d’1 minute</w:t>
                      </w:r>
                      <w:r w:rsidRPr="00C44A94">
                        <w:rPr>
                          <w:bCs/>
                          <w:sz w:val="18"/>
                          <w:szCs w:val="18"/>
                        </w:rPr>
                        <w:t xml:space="preserve"> environ.</w:t>
                      </w:r>
                    </w:p>
                    <w:p w:rsidR="00B133B0" w:rsidRPr="00B133B0" w:rsidRDefault="00B133B0" w:rsidP="009C54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right="153"/>
                        <w:jc w:val="center"/>
                        <w:rPr>
                          <w:b/>
                          <w:smallCaps/>
                          <w:color w:val="FF0000"/>
                        </w:rPr>
                      </w:pPr>
                      <w:r w:rsidRPr="00C44A94">
                        <w:rPr>
                          <w:b/>
                          <w:color w:val="FF0000"/>
                        </w:rPr>
                        <w:t>Je dois à présent habiliter l’utilisateur pour lui ouvrir l’accès à</w:t>
                      </w:r>
                      <w:r w:rsidRPr="00B133B0">
                        <w:rPr>
                          <w:b/>
                          <w:smallCaps/>
                          <w:color w:val="FF0000"/>
                        </w:rPr>
                        <w:t xml:space="preserve"> </w:t>
                      </w:r>
                      <w:r w:rsidR="00EB74C0" w:rsidRPr="009C54A7">
                        <w:rPr>
                          <w:b/>
                          <w:color w:val="FF0000"/>
                        </w:rPr>
                        <w:t>Prest@</w:t>
                      </w:r>
                      <w:r w:rsidR="009C54A7" w:rsidRPr="009C54A7">
                        <w:rPr>
                          <w:b/>
                          <w:color w:val="FF0000"/>
                        </w:rPr>
                        <w:t>ppli</w:t>
                      </w:r>
                    </w:p>
                    <w:p w:rsidR="00745411" w:rsidRDefault="00E50203" w:rsidP="00633D4F">
                      <w:pPr>
                        <w:spacing w:after="0"/>
                        <w:rPr>
                          <w:b/>
                          <w:sz w:val="18"/>
                          <w:u w:val="single"/>
                          <w:lang w:bidi="fr-FR"/>
                        </w:rPr>
                      </w:pPr>
                      <w:r w:rsidRPr="00CF65F3">
                        <w:rPr>
                          <w:sz w:val="18"/>
                          <w:lang w:bidi="fr-FR"/>
                        </w:rPr>
                        <w:t xml:space="preserve">Dans le menu </w:t>
                      </w:r>
                      <w:r w:rsidR="000764D2">
                        <w:rPr>
                          <w:b/>
                          <w:sz w:val="18"/>
                          <w:lang w:bidi="fr-FR"/>
                        </w:rPr>
                        <w:t>U</w:t>
                      </w:r>
                      <w:r w:rsidRPr="00CF65F3">
                        <w:rPr>
                          <w:b/>
                          <w:sz w:val="18"/>
                          <w:lang w:bidi="fr-FR"/>
                        </w:rPr>
                        <w:t>tilisateurs</w:t>
                      </w:r>
                      <w:r w:rsidR="00851B54">
                        <w:rPr>
                          <w:b/>
                          <w:sz w:val="18"/>
                          <w:lang w:bidi="fr-FR"/>
                        </w:rPr>
                        <w:t xml:space="preserve">, </w:t>
                      </w:r>
                      <w:r w:rsidRPr="00CF65F3">
                        <w:rPr>
                          <w:sz w:val="18"/>
                          <w:lang w:bidi="fr-FR"/>
                        </w:rPr>
                        <w:t xml:space="preserve"> </w:t>
                      </w:r>
                      <w:r w:rsidR="00851B54">
                        <w:rPr>
                          <w:sz w:val="18"/>
                          <w:lang w:bidi="fr-FR"/>
                        </w:rPr>
                        <w:t>je clique</w:t>
                      </w:r>
                      <w:r w:rsidR="000764D2">
                        <w:rPr>
                          <w:sz w:val="18"/>
                          <w:lang w:bidi="fr-FR"/>
                        </w:rPr>
                        <w:t xml:space="preserve"> </w:t>
                      </w:r>
                      <w:r w:rsidR="00851B54">
                        <w:rPr>
                          <w:sz w:val="18"/>
                          <w:lang w:bidi="fr-FR"/>
                        </w:rPr>
                        <w:t>sur</w:t>
                      </w:r>
                      <w:r w:rsidR="000764D2">
                        <w:rPr>
                          <w:sz w:val="18"/>
                          <w:lang w:bidi="fr-FR"/>
                        </w:rPr>
                        <w:br/>
                      </w:r>
                      <w:r w:rsidR="000764D2" w:rsidRPr="00851B54">
                        <w:rPr>
                          <w:sz w:val="18"/>
                          <w:bdr w:val="single" w:sz="4" w:space="0" w:color="auto"/>
                          <w:lang w:bidi="fr-FR"/>
                        </w:rPr>
                        <w:t xml:space="preserve"> </w:t>
                      </w:r>
                      <w:r w:rsidR="000764D2" w:rsidRPr="00851B54">
                        <w:rPr>
                          <w:b/>
                          <w:sz w:val="18"/>
                          <w:bdr w:val="single" w:sz="4" w:space="0" w:color="auto"/>
                          <w:lang w:bidi="fr-FR"/>
                        </w:rPr>
                        <w:t>M</w:t>
                      </w:r>
                      <w:r w:rsidRPr="00851B54">
                        <w:rPr>
                          <w:b/>
                          <w:sz w:val="18"/>
                          <w:bdr w:val="single" w:sz="4" w:space="0" w:color="auto"/>
                          <w:lang w:bidi="fr-FR"/>
                        </w:rPr>
                        <w:t>odifier les habilitation</w:t>
                      </w:r>
                      <w:r w:rsidR="00851B54" w:rsidRPr="00851B54">
                        <w:rPr>
                          <w:b/>
                          <w:sz w:val="18"/>
                          <w:bdr w:val="single" w:sz="4" w:space="0" w:color="auto"/>
                          <w:lang w:bidi="fr-FR"/>
                        </w:rPr>
                        <w:t>s</w:t>
                      </w:r>
                    </w:p>
                    <w:p w:rsidR="00994CA5" w:rsidRPr="00CF65F3" w:rsidRDefault="00994CA5" w:rsidP="00F73297">
                      <w:pPr>
                        <w:spacing w:after="0"/>
                        <w:rPr>
                          <w:b/>
                          <w:sz w:val="18"/>
                          <w:lang w:bidi="fr-FR"/>
                        </w:rPr>
                      </w:pPr>
                    </w:p>
                    <w:p w:rsidR="00E50203" w:rsidRPr="00CF65F3" w:rsidRDefault="00F73297" w:rsidP="00745411">
                      <w:pPr>
                        <w:rPr>
                          <w:sz w:val="18"/>
                          <w:lang w:bidi="fr-FR"/>
                        </w:rPr>
                      </w:pPr>
                      <w:r w:rsidRPr="00CF65F3">
                        <w:rPr>
                          <w:noProof/>
                          <w:sz w:val="18"/>
                          <w:lang w:eastAsia="fr-FR"/>
                        </w:rPr>
                        <w:drawing>
                          <wp:inline distT="0" distB="0" distL="0" distR="0" wp14:anchorId="6572FAEF" wp14:editId="07119804">
                            <wp:extent cx="1762125" cy="428625"/>
                            <wp:effectExtent l="0" t="0" r="9525" b="9525"/>
                            <wp:docPr id="68" name="Imag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203" w:rsidRPr="00CF65F3" w:rsidRDefault="001D6855" w:rsidP="00745411">
                      <w:pPr>
                        <w:rPr>
                          <w:sz w:val="18"/>
                          <w:lang w:bidi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01883A" wp14:editId="5AD3EA71">
                            <wp:extent cx="2457450" cy="352420"/>
                            <wp:effectExtent l="0" t="0" r="0" b="0"/>
                            <wp:docPr id="70" name="Image 7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2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1260" cy="352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1AFD" w:rsidRPr="00B77E55" w:rsidRDefault="00371AFD" w:rsidP="00F73297">
                      <w:pPr>
                        <w:spacing w:after="0"/>
                        <w:rPr>
                          <w:sz w:val="12"/>
                          <w:szCs w:val="12"/>
                          <w:lang w:bidi="fr-FR"/>
                        </w:rPr>
                      </w:pPr>
                    </w:p>
                    <w:p w:rsidR="00E50203" w:rsidRPr="00CF65F3" w:rsidRDefault="00E50203" w:rsidP="00745411">
                      <w:pPr>
                        <w:rPr>
                          <w:sz w:val="18"/>
                          <w:lang w:bidi="fr-FR"/>
                        </w:rPr>
                      </w:pPr>
                      <w:r w:rsidRPr="001A2C3C">
                        <w:rPr>
                          <w:b/>
                          <w:sz w:val="18"/>
                          <w:lang w:bidi="fr-FR"/>
                        </w:rPr>
                        <w:t xml:space="preserve">Je sélectionne </w:t>
                      </w:r>
                      <w:r w:rsidR="00371AFD" w:rsidRPr="001A2C3C">
                        <w:rPr>
                          <w:b/>
                          <w:sz w:val="18"/>
                          <w:lang w:bidi="fr-FR"/>
                        </w:rPr>
                        <w:t>l</w:t>
                      </w:r>
                      <w:r w:rsidRPr="001A2C3C">
                        <w:rPr>
                          <w:b/>
                          <w:sz w:val="18"/>
                          <w:lang w:bidi="fr-FR"/>
                        </w:rPr>
                        <w:t>e</w:t>
                      </w:r>
                      <w:r w:rsidR="00BF1CBF" w:rsidRPr="001A2C3C">
                        <w:rPr>
                          <w:b/>
                          <w:sz w:val="18"/>
                          <w:lang w:bidi="fr-FR"/>
                        </w:rPr>
                        <w:t xml:space="preserve"> (ou le</w:t>
                      </w:r>
                      <w:r w:rsidRPr="001A2C3C">
                        <w:rPr>
                          <w:b/>
                          <w:sz w:val="18"/>
                          <w:lang w:bidi="fr-FR"/>
                        </w:rPr>
                        <w:t>s</w:t>
                      </w:r>
                      <w:r w:rsidR="00BF1CBF" w:rsidRPr="001A2C3C">
                        <w:rPr>
                          <w:b/>
                          <w:sz w:val="18"/>
                          <w:lang w:bidi="fr-FR"/>
                        </w:rPr>
                        <w:t>)</w:t>
                      </w:r>
                      <w:r w:rsidRPr="001A2C3C">
                        <w:rPr>
                          <w:b/>
                          <w:sz w:val="18"/>
                          <w:lang w:bidi="fr-FR"/>
                        </w:rPr>
                        <w:t xml:space="preserve"> utilisateur</w:t>
                      </w:r>
                      <w:r w:rsidR="00BF1CBF" w:rsidRPr="001A2C3C">
                        <w:rPr>
                          <w:b/>
                          <w:sz w:val="18"/>
                          <w:lang w:bidi="fr-FR"/>
                        </w:rPr>
                        <w:t>(</w:t>
                      </w:r>
                      <w:r w:rsidRPr="001A2C3C">
                        <w:rPr>
                          <w:b/>
                          <w:sz w:val="18"/>
                          <w:lang w:bidi="fr-FR"/>
                        </w:rPr>
                        <w:t>s</w:t>
                      </w:r>
                      <w:r w:rsidR="00BF1CBF" w:rsidRPr="001A2C3C">
                        <w:rPr>
                          <w:b/>
                          <w:sz w:val="18"/>
                          <w:lang w:bidi="fr-FR"/>
                        </w:rPr>
                        <w:t>)</w:t>
                      </w:r>
                      <w:r w:rsidR="00371AFD" w:rsidRPr="001A2C3C">
                        <w:rPr>
                          <w:b/>
                          <w:sz w:val="18"/>
                          <w:lang w:bidi="fr-FR"/>
                        </w:rPr>
                        <w:t xml:space="preserve"> à habiliter</w:t>
                      </w:r>
                      <w:r w:rsidRPr="00CF65F3">
                        <w:rPr>
                          <w:sz w:val="18"/>
                          <w:lang w:bidi="fr-FR"/>
                        </w:rPr>
                        <w:t xml:space="preserve"> </w:t>
                      </w:r>
                      <w:r w:rsidR="00851B54">
                        <w:rPr>
                          <w:sz w:val="18"/>
                          <w:lang w:bidi="fr-FR"/>
                        </w:rPr>
                        <w:t xml:space="preserve">puis </w:t>
                      </w:r>
                      <w:r w:rsidRPr="00CF65F3">
                        <w:rPr>
                          <w:sz w:val="18"/>
                          <w:lang w:bidi="fr-FR"/>
                        </w:rPr>
                        <w:t xml:space="preserve">clique sur </w:t>
                      </w:r>
                      <w:r w:rsidR="00851B54" w:rsidRPr="00851B54">
                        <w:rPr>
                          <w:sz w:val="18"/>
                          <w:bdr w:val="single" w:sz="4" w:space="0" w:color="auto"/>
                          <w:lang w:bidi="fr-FR"/>
                        </w:rPr>
                        <w:t xml:space="preserve"> </w:t>
                      </w:r>
                      <w:r w:rsidR="00BF1CBF" w:rsidRPr="00851B54">
                        <w:rPr>
                          <w:b/>
                          <w:sz w:val="18"/>
                          <w:bdr w:val="single" w:sz="4" w:space="0" w:color="auto"/>
                          <w:lang w:bidi="fr-FR"/>
                        </w:rPr>
                        <w:t>S</w:t>
                      </w:r>
                      <w:r w:rsidRPr="00851B54">
                        <w:rPr>
                          <w:b/>
                          <w:sz w:val="18"/>
                          <w:bdr w:val="single" w:sz="4" w:space="0" w:color="auto"/>
                          <w:lang w:bidi="fr-FR"/>
                        </w:rPr>
                        <w:t>uivant</w:t>
                      </w:r>
                      <w:r w:rsidR="00851B54" w:rsidRPr="00851B54">
                        <w:rPr>
                          <w:b/>
                          <w:sz w:val="18"/>
                          <w:bdr w:val="single" w:sz="4" w:space="0" w:color="auto"/>
                          <w:lang w:bidi="fr-FR"/>
                        </w:rPr>
                        <w:t xml:space="preserve"> &gt;</w:t>
                      </w:r>
                      <w:r w:rsidR="00851B54" w:rsidRPr="00851B54">
                        <w:rPr>
                          <w:sz w:val="18"/>
                          <w:bdr w:val="single" w:sz="4" w:space="0" w:color="auto"/>
                          <w:lang w:bidi="fr-FR"/>
                        </w:rPr>
                        <w:t xml:space="preserve"> </w:t>
                      </w:r>
                    </w:p>
                    <w:p w:rsidR="00E50203" w:rsidRPr="00CF65F3" w:rsidRDefault="00BF1CBF" w:rsidP="00745411">
                      <w:pPr>
                        <w:rPr>
                          <w:sz w:val="18"/>
                          <w:lang w:bidi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D5D4EF" wp14:editId="3C568D2C">
                            <wp:extent cx="2518913" cy="1195227"/>
                            <wp:effectExtent l="0" t="0" r="0" b="5080"/>
                            <wp:docPr id="72" name="Imag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6062" cy="119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3297" w:rsidRPr="00B77E55" w:rsidRDefault="00F73297" w:rsidP="001A2C3C">
                      <w:pPr>
                        <w:spacing w:after="0"/>
                        <w:rPr>
                          <w:b/>
                          <w:sz w:val="12"/>
                          <w:szCs w:val="12"/>
                          <w:lang w:bidi="fr-FR"/>
                        </w:rPr>
                      </w:pPr>
                    </w:p>
                    <w:p w:rsidR="001A2C3C" w:rsidRDefault="00E50203" w:rsidP="00851B54">
                      <w:pPr>
                        <w:spacing w:after="0"/>
                        <w:textboxTightWrap w:val="firstAndLastLine"/>
                        <w:rPr>
                          <w:sz w:val="18"/>
                          <w:lang w:bidi="fr-FR"/>
                        </w:rPr>
                      </w:pPr>
                      <w:r w:rsidRPr="001A2C3C">
                        <w:rPr>
                          <w:b/>
                          <w:sz w:val="18"/>
                          <w:lang w:bidi="fr-FR"/>
                        </w:rPr>
                        <w:t xml:space="preserve">Je sélectionne le profil </w:t>
                      </w:r>
                      <w:r w:rsidR="001A2C3C" w:rsidRPr="001A2C3C">
                        <w:rPr>
                          <w:b/>
                          <w:sz w:val="18"/>
                          <w:lang w:bidi="fr-FR"/>
                        </w:rPr>
                        <w:t>Prest@ppli</w:t>
                      </w:r>
                      <w:r w:rsidR="001A2C3C">
                        <w:rPr>
                          <w:sz w:val="18"/>
                          <w:lang w:bidi="fr-FR"/>
                        </w:rPr>
                        <w:t xml:space="preserve"> </w:t>
                      </w:r>
                      <w:r w:rsidR="00F576C6">
                        <w:rPr>
                          <w:sz w:val="18"/>
                          <w:lang w:bidi="fr-FR"/>
                        </w:rPr>
                        <w:t>que je souhaite donner à l’</w:t>
                      </w:r>
                      <w:r w:rsidRPr="00CF65F3">
                        <w:rPr>
                          <w:sz w:val="18"/>
                          <w:lang w:bidi="fr-FR"/>
                        </w:rPr>
                        <w:t>utilisateur</w:t>
                      </w:r>
                      <w:r w:rsidR="00371AFD" w:rsidRPr="00CF65F3">
                        <w:rPr>
                          <w:sz w:val="18"/>
                          <w:lang w:bidi="fr-FR"/>
                        </w:rPr>
                        <w:t xml:space="preserve"> en cliquant</w:t>
                      </w:r>
                      <w:r w:rsidR="007047A4">
                        <w:rPr>
                          <w:sz w:val="18"/>
                          <w:lang w:bidi="fr-FR"/>
                        </w:rPr>
                        <w:t xml:space="preserve"> </w:t>
                      </w:r>
                      <w:r w:rsidR="00371AFD" w:rsidRPr="00CF65F3">
                        <w:rPr>
                          <w:sz w:val="18"/>
                          <w:lang w:bidi="fr-FR"/>
                        </w:rPr>
                        <w:t xml:space="preserve"> </w:t>
                      </w:r>
                      <w:r w:rsidR="007047A4">
                        <w:rPr>
                          <w:sz w:val="18"/>
                          <w:lang w:bidi="fr-FR"/>
                        </w:rPr>
                        <w:t>s</w:t>
                      </w:r>
                      <w:r w:rsidR="00851B54">
                        <w:rPr>
                          <w:sz w:val="18"/>
                          <w:lang w:bidi="fr-FR"/>
                        </w:rPr>
                        <w:t>ur</w:t>
                      </w:r>
                      <w:r w:rsidR="00E51D7A">
                        <w:rPr>
                          <w:sz w:val="18"/>
                          <w:lang w:bidi="fr-FR"/>
                        </w:rPr>
                        <w:t xml:space="preserve"> </w:t>
                      </w:r>
                      <w:r w:rsidR="00E51D7A" w:rsidRPr="00E51D7A">
                        <w:rPr>
                          <w:b/>
                          <w:sz w:val="18"/>
                          <w:bdr w:val="single" w:sz="4" w:space="0" w:color="auto"/>
                          <w:lang w:bidi="fr-FR"/>
                        </w:rPr>
                        <w:t>Ajouter</w:t>
                      </w:r>
                      <w:r w:rsidR="00E51D7A" w:rsidRPr="00E51D7A">
                        <w:rPr>
                          <w:sz w:val="18"/>
                          <w:bdr w:val="single" w:sz="4" w:space="0" w:color="auto"/>
                          <w:lang w:bidi="fr-FR"/>
                        </w:rPr>
                        <w:t xml:space="preserve"> </w:t>
                      </w:r>
                      <w:r w:rsidR="00E51D7A">
                        <w:rPr>
                          <w:sz w:val="18"/>
                          <w:lang w:bidi="fr-FR"/>
                        </w:rPr>
                        <w:t xml:space="preserve"> </w:t>
                      </w:r>
                    </w:p>
                    <w:p w:rsidR="00E51D7A" w:rsidRPr="00E51D7A" w:rsidRDefault="00E51D7A" w:rsidP="00851B54">
                      <w:pPr>
                        <w:spacing w:after="0"/>
                        <w:textboxTightWrap w:val="firstAndLastLine"/>
                        <w:rPr>
                          <w:sz w:val="12"/>
                          <w:szCs w:val="12"/>
                          <w:lang w:bidi="fr-FR"/>
                        </w:rPr>
                      </w:pPr>
                    </w:p>
                    <w:p w:rsidR="00F576C6" w:rsidRDefault="00371AFD" w:rsidP="00745411">
                      <w:pPr>
                        <w:rPr>
                          <w:sz w:val="18"/>
                          <w:lang w:bidi="fr-FR"/>
                        </w:rPr>
                      </w:pPr>
                      <w:r w:rsidRPr="00CF65F3">
                        <w:rPr>
                          <w:sz w:val="18"/>
                          <w:lang w:bidi="fr-FR"/>
                        </w:rPr>
                        <w:t xml:space="preserve"> </w:t>
                      </w:r>
                      <w:r w:rsidR="001A2C3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729B3D" wp14:editId="4ABA4D39">
                            <wp:extent cx="2518913" cy="680011"/>
                            <wp:effectExtent l="0" t="0" r="0" b="6350"/>
                            <wp:docPr id="73" name="Imag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1712" cy="6807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69EF" w:rsidRDefault="00F576C6" w:rsidP="005869EF">
                      <w:pPr>
                        <w:spacing w:after="0"/>
                        <w:rPr>
                          <w:b/>
                          <w:sz w:val="18"/>
                          <w:lang w:bidi="fr-FR"/>
                        </w:rPr>
                      </w:pPr>
                      <w:r w:rsidRPr="005869EF">
                        <w:rPr>
                          <w:sz w:val="18"/>
                          <w:lang w:bidi="fr-FR"/>
                        </w:rPr>
                        <w:t>Je clique sur</w:t>
                      </w:r>
                      <w:r w:rsidR="00371AFD" w:rsidRPr="005869EF">
                        <w:rPr>
                          <w:b/>
                          <w:sz w:val="18"/>
                          <w:lang w:bidi="fr-FR"/>
                        </w:rPr>
                        <w:t xml:space="preserve"> </w:t>
                      </w:r>
                      <w:r w:rsidRPr="005869EF">
                        <w:rPr>
                          <w:b/>
                          <w:sz w:val="18"/>
                          <w:bdr w:val="single" w:sz="4" w:space="0" w:color="auto"/>
                          <w:lang w:bidi="fr-FR"/>
                        </w:rPr>
                        <w:t>Suivant</w:t>
                      </w:r>
                      <w:r w:rsidR="00851B54">
                        <w:rPr>
                          <w:b/>
                          <w:sz w:val="18"/>
                          <w:bdr w:val="single" w:sz="4" w:space="0" w:color="auto"/>
                          <w:lang w:bidi="fr-FR"/>
                        </w:rPr>
                        <w:t xml:space="preserve"> &gt;</w:t>
                      </w:r>
                    </w:p>
                    <w:p w:rsidR="00F576C6" w:rsidRPr="005869EF" w:rsidRDefault="005869EF" w:rsidP="005869EF">
                      <w:pPr>
                        <w:spacing w:before="120" w:after="0"/>
                        <w:rPr>
                          <w:b/>
                          <w:sz w:val="18"/>
                          <w:lang w:bidi="fr-FR"/>
                        </w:rPr>
                      </w:pPr>
                      <w:r>
                        <w:rPr>
                          <w:b/>
                          <w:sz w:val="18"/>
                          <w:lang w:bidi="fr-FR"/>
                        </w:rPr>
                        <w:t>Je</w:t>
                      </w:r>
                      <w:r w:rsidR="00F576C6" w:rsidRPr="005869EF">
                        <w:rPr>
                          <w:b/>
                          <w:sz w:val="18"/>
                          <w:lang w:bidi="fr-FR"/>
                        </w:rPr>
                        <w:t xml:space="preserve"> valide l’habilitation </w:t>
                      </w:r>
                      <w:r w:rsidR="00F576C6" w:rsidRPr="007047A4">
                        <w:rPr>
                          <w:sz w:val="18"/>
                          <w:lang w:bidi="fr-FR"/>
                        </w:rPr>
                        <w:t xml:space="preserve">sur l’écran </w:t>
                      </w:r>
                      <w:r w:rsidRPr="007047A4">
                        <w:rPr>
                          <w:sz w:val="18"/>
                          <w:lang w:bidi="fr-FR"/>
                        </w:rPr>
                        <w:t xml:space="preserve">de confirmation </w:t>
                      </w:r>
                      <w:r w:rsidR="00F576C6" w:rsidRPr="007047A4">
                        <w:rPr>
                          <w:sz w:val="18"/>
                          <w:lang w:bidi="fr-FR"/>
                        </w:rPr>
                        <w:t>en cliquant sur</w:t>
                      </w:r>
                      <w:r w:rsidRPr="005869EF">
                        <w:rPr>
                          <w:b/>
                          <w:sz w:val="18"/>
                          <w:lang w:bidi="fr-FR"/>
                        </w:rPr>
                        <w:t xml:space="preserve"> </w:t>
                      </w:r>
                      <w:r w:rsidRPr="005869EF">
                        <w:rPr>
                          <w:b/>
                          <w:sz w:val="18"/>
                          <w:bdr w:val="single" w:sz="4" w:space="0" w:color="auto"/>
                          <w:lang w:bidi="fr-FR"/>
                        </w:rPr>
                        <w:t>Terminer</w:t>
                      </w:r>
                      <w:r w:rsidR="00851B54">
                        <w:rPr>
                          <w:b/>
                          <w:sz w:val="18"/>
                          <w:bdr w:val="single" w:sz="4" w:space="0" w:color="auto"/>
                          <w:lang w:bidi="fr-FR"/>
                        </w:rPr>
                        <w:t xml:space="preserve"> </w:t>
                      </w:r>
                    </w:p>
                    <w:p w:rsidR="005869EF" w:rsidRDefault="005869EF" w:rsidP="005869EF">
                      <w:pPr>
                        <w:spacing w:after="0"/>
                        <w:rPr>
                          <w:sz w:val="18"/>
                          <w:lang w:bidi="fr-FR"/>
                        </w:rPr>
                      </w:pPr>
                    </w:p>
                    <w:p w:rsidR="00926E77" w:rsidRPr="00CF65F3" w:rsidRDefault="00926E77" w:rsidP="002C5E46">
                      <w:pPr>
                        <w:rPr>
                          <w:b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4C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EAAA3EE" wp14:editId="135F9E15">
                <wp:simplePos x="0" y="0"/>
                <wp:positionH relativeFrom="column">
                  <wp:posOffset>7090410</wp:posOffset>
                </wp:positionH>
                <wp:positionV relativeFrom="paragraph">
                  <wp:posOffset>-5643245</wp:posOffset>
                </wp:positionV>
                <wp:extent cx="2533650" cy="7409815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40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CA5" w:rsidRPr="00994CA5" w:rsidRDefault="00994CA5" w:rsidP="00994CA5">
                            <w:pPr>
                              <w:jc w:val="center"/>
                              <w:rPr>
                                <w:b/>
                                <w:noProof/>
                                <w:color w:val="auto"/>
                                <w:spacing w:val="0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7" o:spid="_x0000_s1075" type="#_x0000_t202" style="position:absolute;margin-left:558.3pt;margin-top:-444.35pt;width:199.5pt;height:583.45pt;z-index:251761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" filled="f" stroked="f">
                <v:textbox style="mso-fit-shape-to-text:t">
                  <w:txbxContent>
                    <w:p w:rsidR="00994CA5" w:rsidRPr="00994CA5" w:rsidRDefault="00994CA5" w:rsidP="00994CA5">
                      <w:pPr>
                        <w:jc w:val="center"/>
                        <w:rPr>
                          <w:b/>
                          <w:noProof/>
                          <w:color w:val="auto"/>
                          <w:spacing w:val="0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C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6403D15" wp14:editId="797423F8">
                <wp:simplePos x="0" y="0"/>
                <wp:positionH relativeFrom="column">
                  <wp:posOffset>6966585</wp:posOffset>
                </wp:positionH>
                <wp:positionV relativeFrom="paragraph">
                  <wp:posOffset>-2403475</wp:posOffset>
                </wp:positionV>
                <wp:extent cx="2533650" cy="7409815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40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CA5" w:rsidRPr="00994CA5" w:rsidRDefault="00994CA5" w:rsidP="00994CA5">
                            <w:pPr>
                              <w:jc w:val="center"/>
                              <w:rPr>
                                <w:b/>
                                <w:noProof/>
                                <w:color w:val="auto"/>
                                <w:spacing w:val="0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76" type="#_x0000_t202" style="position:absolute;margin-left:548.55pt;margin-top:-189.25pt;width:199.5pt;height:583.45pt;z-index:251759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" filled="f" stroked="f">
                <v:textbox style="mso-fit-shape-to-text:t">
                  <w:txbxContent>
                    <w:p w:rsidR="00994CA5" w:rsidRPr="00994CA5" w:rsidRDefault="00994CA5" w:rsidP="00994CA5">
                      <w:pPr>
                        <w:jc w:val="center"/>
                        <w:rPr>
                          <w:b/>
                          <w:noProof/>
                          <w:color w:val="auto"/>
                          <w:spacing w:val="0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5652" w:rsidSect="00074643">
      <w:headerReference w:type="default" r:id="rId33"/>
      <w:footerReference w:type="default" r:id="rId34"/>
      <w:type w:val="nextColumn"/>
      <w:pgSz w:w="16838" w:h="11906" w:orient="landscape" w:code="9"/>
      <w:pgMar w:top="11448" w:right="1245" w:bottom="318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92" w:rsidRDefault="00865892" w:rsidP="005F3078">
      <w:pPr>
        <w:spacing w:after="0"/>
      </w:pPr>
      <w:r>
        <w:separator/>
      </w:r>
    </w:p>
  </w:endnote>
  <w:endnote w:type="continuationSeparator" w:id="0">
    <w:p w:rsidR="00865892" w:rsidRDefault="00865892" w:rsidP="005F3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13" w:rsidRDefault="00A15013" w:rsidP="00A15013">
    <w:pPr>
      <w:pStyle w:val="Pieddepage"/>
    </w:pPr>
  </w:p>
  <w:p w:rsidR="00074643" w:rsidRDefault="00074643" w:rsidP="00D05AF0">
    <w:pPr>
      <w:pStyle w:val="Pieddepage"/>
      <w:ind w:left="11766" w:right="-580"/>
      <w:jc w:val="right"/>
    </w:pPr>
    <w:r w:rsidRPr="00074643">
      <w:rPr>
        <w:noProof/>
        <w:lang w:eastAsia="fr-FR"/>
      </w:rPr>
      <w:drawing>
        <wp:inline distT="0" distB="0" distL="0" distR="0" wp14:anchorId="7AB1B9AE" wp14:editId="0F2D3A1B">
          <wp:extent cx="399808" cy="325923"/>
          <wp:effectExtent l="0" t="0" r="635" b="0"/>
          <wp:docPr id="7" name="Picture 8" descr="PE_logo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57531EA-C32C-40A7-A897-E93E1B4435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PE_logo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57531EA-C32C-40A7-A897-E93E1B44355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142" cy="326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92" w:rsidRDefault="00865892" w:rsidP="005F3078">
      <w:pPr>
        <w:spacing w:after="0"/>
      </w:pPr>
      <w:r>
        <w:separator/>
      </w:r>
    </w:p>
  </w:footnote>
  <w:footnote w:type="continuationSeparator" w:id="0">
    <w:p w:rsidR="00865892" w:rsidRDefault="00865892" w:rsidP="005F3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Default="00074643" w:rsidP="00074643">
    <w:pPr>
      <w:pStyle w:val="En-tte"/>
      <w:ind w:left="109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F5E"/>
    <w:multiLevelType w:val="hybridMultilevel"/>
    <w:tmpl w:val="63484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038"/>
    <w:multiLevelType w:val="hybridMultilevel"/>
    <w:tmpl w:val="10E0C112"/>
    <w:lvl w:ilvl="0" w:tplc="8B082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2C7"/>
    <w:multiLevelType w:val="hybridMultilevel"/>
    <w:tmpl w:val="73CAA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426B6"/>
    <w:multiLevelType w:val="hybridMultilevel"/>
    <w:tmpl w:val="AC302C64"/>
    <w:lvl w:ilvl="0" w:tplc="926CC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3592CF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C32C5"/>
    <w:multiLevelType w:val="hybridMultilevel"/>
    <w:tmpl w:val="DD128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77E62"/>
    <w:multiLevelType w:val="hybridMultilevel"/>
    <w:tmpl w:val="52B8C2FE"/>
    <w:lvl w:ilvl="0" w:tplc="2C202F7E">
      <w:start w:val="1"/>
      <w:numFmt w:val="bullet"/>
      <w:lvlText w:val="-"/>
      <w:lvlJc w:val="left"/>
      <w:pPr>
        <w:ind w:left="720" w:hanging="360"/>
      </w:pPr>
      <w:rPr>
        <w:rFonts w:ascii="Microsoft Sans Serif" w:eastAsiaTheme="minorEastAsia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03FF9"/>
    <w:multiLevelType w:val="hybridMultilevel"/>
    <w:tmpl w:val="88B05B92"/>
    <w:lvl w:ilvl="0" w:tplc="0BF0609A">
      <w:numFmt w:val="bullet"/>
      <w:lvlText w:val="-"/>
      <w:lvlJc w:val="left"/>
      <w:pPr>
        <w:ind w:left="720" w:hanging="360"/>
      </w:pPr>
      <w:rPr>
        <w:rFonts w:ascii="Microsoft Sans Serif" w:eastAsiaTheme="minorEastAsia" w:hAnsi="Microsoft Sans Serif" w:cs="Microsoft Sans Serif" w:hint="default"/>
        <w:b w:val="0"/>
        <w:color w:val="0F0D29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E213D"/>
    <w:multiLevelType w:val="hybridMultilevel"/>
    <w:tmpl w:val="29203A1C"/>
    <w:lvl w:ilvl="0" w:tplc="3878AB46">
      <w:numFmt w:val="bullet"/>
      <w:lvlText w:val="-"/>
      <w:lvlJc w:val="left"/>
      <w:pPr>
        <w:ind w:left="1080" w:hanging="360"/>
      </w:pPr>
      <w:rPr>
        <w:rFonts w:ascii="Microsoft Sans Serif" w:eastAsiaTheme="minorEastAsia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54749D"/>
    <w:multiLevelType w:val="hybridMultilevel"/>
    <w:tmpl w:val="6FE06902"/>
    <w:lvl w:ilvl="0" w:tplc="9594C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E5DE2"/>
    <w:multiLevelType w:val="hybridMultilevel"/>
    <w:tmpl w:val="01C06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25D18"/>
    <w:multiLevelType w:val="hybridMultilevel"/>
    <w:tmpl w:val="6CAC7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F0D29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91F08"/>
    <w:multiLevelType w:val="hybridMultilevel"/>
    <w:tmpl w:val="6A98E9BA"/>
    <w:lvl w:ilvl="0" w:tplc="13A4DB44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EB61A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C1B2A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04B38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E0F96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01B42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E9EAA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AD32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877CE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2813B9"/>
    <w:multiLevelType w:val="hybridMultilevel"/>
    <w:tmpl w:val="3D6012A6"/>
    <w:lvl w:ilvl="0" w:tplc="C10A5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F7213"/>
    <w:multiLevelType w:val="hybridMultilevel"/>
    <w:tmpl w:val="1BAE3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F4AC2"/>
    <w:multiLevelType w:val="hybridMultilevel"/>
    <w:tmpl w:val="5932473C"/>
    <w:lvl w:ilvl="0" w:tplc="5DC4A2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42D7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0AA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E23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E1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E48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D2F3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CEAB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04C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09466D"/>
    <w:multiLevelType w:val="hybridMultilevel"/>
    <w:tmpl w:val="4EFEB89C"/>
    <w:lvl w:ilvl="0" w:tplc="007E5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"/>
  </w:num>
  <w:num w:numId="5">
    <w:abstractNumId w:val="8"/>
  </w:num>
  <w:num w:numId="6">
    <w:abstractNumId w:val="12"/>
  </w:num>
  <w:num w:numId="7">
    <w:abstractNumId w:val="14"/>
  </w:num>
  <w:num w:numId="8">
    <w:abstractNumId w:val="5"/>
  </w:num>
  <w:num w:numId="9">
    <w:abstractNumId w:val="9"/>
  </w:num>
  <w:num w:numId="10">
    <w:abstractNumId w:val="4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 style="mso-position-horizontal-relative:page;mso-position-vertical-relative:page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F3"/>
    <w:rsid w:val="00000125"/>
    <w:rsid w:val="0000229C"/>
    <w:rsid w:val="00014E06"/>
    <w:rsid w:val="000223D5"/>
    <w:rsid w:val="00022774"/>
    <w:rsid w:val="0006450C"/>
    <w:rsid w:val="00065314"/>
    <w:rsid w:val="00074643"/>
    <w:rsid w:val="000764D2"/>
    <w:rsid w:val="000901A2"/>
    <w:rsid w:val="000911DB"/>
    <w:rsid w:val="000A2EA6"/>
    <w:rsid w:val="000A6E71"/>
    <w:rsid w:val="000E70AF"/>
    <w:rsid w:val="000E7CAD"/>
    <w:rsid w:val="0011533F"/>
    <w:rsid w:val="00142360"/>
    <w:rsid w:val="00145399"/>
    <w:rsid w:val="00146AC1"/>
    <w:rsid w:val="00167118"/>
    <w:rsid w:val="001A2C3C"/>
    <w:rsid w:val="001B0AF5"/>
    <w:rsid w:val="001B4AF0"/>
    <w:rsid w:val="001D6855"/>
    <w:rsid w:val="001F7383"/>
    <w:rsid w:val="0020561B"/>
    <w:rsid w:val="002321F7"/>
    <w:rsid w:val="002419AC"/>
    <w:rsid w:val="002476FA"/>
    <w:rsid w:val="0025777E"/>
    <w:rsid w:val="002628C1"/>
    <w:rsid w:val="00265FB8"/>
    <w:rsid w:val="00286CC0"/>
    <w:rsid w:val="00291A0B"/>
    <w:rsid w:val="0029417F"/>
    <w:rsid w:val="002A2DFA"/>
    <w:rsid w:val="002A4E6B"/>
    <w:rsid w:val="002A7968"/>
    <w:rsid w:val="002C3534"/>
    <w:rsid w:val="002C5E46"/>
    <w:rsid w:val="002C5F6E"/>
    <w:rsid w:val="002C69F4"/>
    <w:rsid w:val="0032758E"/>
    <w:rsid w:val="00336716"/>
    <w:rsid w:val="0035392E"/>
    <w:rsid w:val="00371AFD"/>
    <w:rsid w:val="00381E84"/>
    <w:rsid w:val="00390E2F"/>
    <w:rsid w:val="003A029B"/>
    <w:rsid w:val="003A16F3"/>
    <w:rsid w:val="003A45D1"/>
    <w:rsid w:val="003B118D"/>
    <w:rsid w:val="003C4F04"/>
    <w:rsid w:val="003D7B75"/>
    <w:rsid w:val="003E6F76"/>
    <w:rsid w:val="00404E08"/>
    <w:rsid w:val="00407D10"/>
    <w:rsid w:val="00411493"/>
    <w:rsid w:val="004175CD"/>
    <w:rsid w:val="0044123F"/>
    <w:rsid w:val="00446D6F"/>
    <w:rsid w:val="0045068A"/>
    <w:rsid w:val="00463082"/>
    <w:rsid w:val="00484C47"/>
    <w:rsid w:val="004A4A48"/>
    <w:rsid w:val="004F70A9"/>
    <w:rsid w:val="00506068"/>
    <w:rsid w:val="005063B3"/>
    <w:rsid w:val="00564A86"/>
    <w:rsid w:val="00572C99"/>
    <w:rsid w:val="005845DD"/>
    <w:rsid w:val="005869EF"/>
    <w:rsid w:val="005A3784"/>
    <w:rsid w:val="005A463B"/>
    <w:rsid w:val="005D4D4F"/>
    <w:rsid w:val="005D7524"/>
    <w:rsid w:val="005F3078"/>
    <w:rsid w:val="00600779"/>
    <w:rsid w:val="00601F8E"/>
    <w:rsid w:val="00605965"/>
    <w:rsid w:val="00605C15"/>
    <w:rsid w:val="00615652"/>
    <w:rsid w:val="00630FA0"/>
    <w:rsid w:val="00633D4F"/>
    <w:rsid w:val="00636CD7"/>
    <w:rsid w:val="0063798E"/>
    <w:rsid w:val="00643D47"/>
    <w:rsid w:val="00660157"/>
    <w:rsid w:val="00692181"/>
    <w:rsid w:val="006947F6"/>
    <w:rsid w:val="006B3D9A"/>
    <w:rsid w:val="006E0AB1"/>
    <w:rsid w:val="007035C8"/>
    <w:rsid w:val="007047A4"/>
    <w:rsid w:val="0071126A"/>
    <w:rsid w:val="00731ED9"/>
    <w:rsid w:val="00741068"/>
    <w:rsid w:val="00745411"/>
    <w:rsid w:val="00752634"/>
    <w:rsid w:val="00755625"/>
    <w:rsid w:val="007631A3"/>
    <w:rsid w:val="00774ED2"/>
    <w:rsid w:val="007B275D"/>
    <w:rsid w:val="007B7BE8"/>
    <w:rsid w:val="007D1E04"/>
    <w:rsid w:val="007D20EF"/>
    <w:rsid w:val="00805161"/>
    <w:rsid w:val="008118BB"/>
    <w:rsid w:val="00817A9B"/>
    <w:rsid w:val="0084154D"/>
    <w:rsid w:val="00846831"/>
    <w:rsid w:val="00851B54"/>
    <w:rsid w:val="00855461"/>
    <w:rsid w:val="00865892"/>
    <w:rsid w:val="008807A4"/>
    <w:rsid w:val="00880B5B"/>
    <w:rsid w:val="00881D2F"/>
    <w:rsid w:val="008B7C91"/>
    <w:rsid w:val="008E1BFB"/>
    <w:rsid w:val="008F2995"/>
    <w:rsid w:val="00926E77"/>
    <w:rsid w:val="00994CA5"/>
    <w:rsid w:val="009A2D9F"/>
    <w:rsid w:val="009C54A7"/>
    <w:rsid w:val="00A15013"/>
    <w:rsid w:val="00A51CC0"/>
    <w:rsid w:val="00A609DE"/>
    <w:rsid w:val="00A6404F"/>
    <w:rsid w:val="00A83451"/>
    <w:rsid w:val="00A9570F"/>
    <w:rsid w:val="00AA6F45"/>
    <w:rsid w:val="00AB52F3"/>
    <w:rsid w:val="00AC0216"/>
    <w:rsid w:val="00AC69CD"/>
    <w:rsid w:val="00AD10C1"/>
    <w:rsid w:val="00AD64EE"/>
    <w:rsid w:val="00B133B0"/>
    <w:rsid w:val="00B21070"/>
    <w:rsid w:val="00B26410"/>
    <w:rsid w:val="00B3514A"/>
    <w:rsid w:val="00B77E55"/>
    <w:rsid w:val="00B80A67"/>
    <w:rsid w:val="00B84ADC"/>
    <w:rsid w:val="00B9316A"/>
    <w:rsid w:val="00BB7838"/>
    <w:rsid w:val="00BE6C46"/>
    <w:rsid w:val="00BF1CBF"/>
    <w:rsid w:val="00BF5391"/>
    <w:rsid w:val="00C04B30"/>
    <w:rsid w:val="00C12CA7"/>
    <w:rsid w:val="00C22D8B"/>
    <w:rsid w:val="00C405B4"/>
    <w:rsid w:val="00C44A94"/>
    <w:rsid w:val="00C636C3"/>
    <w:rsid w:val="00C9334C"/>
    <w:rsid w:val="00C96D1B"/>
    <w:rsid w:val="00CB0A12"/>
    <w:rsid w:val="00CC17D6"/>
    <w:rsid w:val="00CD6CEB"/>
    <w:rsid w:val="00CF65F3"/>
    <w:rsid w:val="00D05AF0"/>
    <w:rsid w:val="00D16932"/>
    <w:rsid w:val="00D24507"/>
    <w:rsid w:val="00D31B0C"/>
    <w:rsid w:val="00D50D3A"/>
    <w:rsid w:val="00D70F33"/>
    <w:rsid w:val="00D727BC"/>
    <w:rsid w:val="00D9074E"/>
    <w:rsid w:val="00D934BC"/>
    <w:rsid w:val="00D94DAD"/>
    <w:rsid w:val="00DB05AC"/>
    <w:rsid w:val="00DB24B0"/>
    <w:rsid w:val="00DE45EC"/>
    <w:rsid w:val="00DF24DB"/>
    <w:rsid w:val="00E03525"/>
    <w:rsid w:val="00E13E2B"/>
    <w:rsid w:val="00E36C9F"/>
    <w:rsid w:val="00E50203"/>
    <w:rsid w:val="00E51D7A"/>
    <w:rsid w:val="00E53841"/>
    <w:rsid w:val="00E66787"/>
    <w:rsid w:val="00EA4A60"/>
    <w:rsid w:val="00EB74C0"/>
    <w:rsid w:val="00F01E08"/>
    <w:rsid w:val="00F14B4A"/>
    <w:rsid w:val="00F240BB"/>
    <w:rsid w:val="00F31F4A"/>
    <w:rsid w:val="00F348F2"/>
    <w:rsid w:val="00F576C6"/>
    <w:rsid w:val="00F73297"/>
    <w:rsid w:val="00F96497"/>
    <w:rsid w:val="00FA043F"/>
    <w:rsid w:val="00FA048C"/>
    <w:rsid w:val="00FC7A96"/>
    <w:rsid w:val="00FE2319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F0D29" w:themeColor="text1"/>
      <w:spacing w:val="15"/>
      <w:szCs w:val="22"/>
    </w:rPr>
  </w:style>
  <w:style w:type="paragraph" w:styleId="Titre1">
    <w:name w:val="heading 1"/>
    <w:next w:val="Normal"/>
    <w:qFormat/>
    <w:rsid w:val="00817A9B"/>
    <w:pPr>
      <w:outlineLvl w:val="0"/>
    </w:pPr>
    <w:rPr>
      <w:rFonts w:asciiTheme="minorHAnsi" w:hAnsiTheme="minorHAnsi"/>
      <w:b/>
      <w:color w:val="024F75" w:themeColor="accent1"/>
      <w:spacing w:val="30"/>
      <w:sz w:val="72"/>
      <w:szCs w:val="28"/>
    </w:rPr>
  </w:style>
  <w:style w:type="paragraph" w:styleId="Titre2">
    <w:name w:val="heading 2"/>
    <w:basedOn w:val="Normal"/>
    <w:next w:val="Normal"/>
    <w:link w:val="Titre2Car"/>
    <w:qFormat/>
    <w:rsid w:val="005F3078"/>
    <w:pPr>
      <w:outlineLvl w:val="1"/>
    </w:pPr>
    <w:rPr>
      <w:color w:val="34ABA2" w:themeColor="accent3"/>
      <w:kern w:val="28"/>
      <w:sz w:val="48"/>
      <w:szCs w:val="52"/>
      <w:lang w:val="en"/>
    </w:rPr>
  </w:style>
  <w:style w:type="paragraph" w:styleId="Titre3">
    <w:name w:val="heading 3"/>
    <w:next w:val="Normal"/>
    <w:link w:val="Titre3Car"/>
    <w:qFormat/>
    <w:rsid w:val="00817A9B"/>
    <w:pPr>
      <w:spacing w:after="360"/>
      <w:outlineLvl w:val="2"/>
    </w:pPr>
    <w:rPr>
      <w:rFonts w:asciiTheme="majorHAnsi" w:hAnsiTheme="majorHAnsi" w:cs="Arial"/>
      <w:b/>
      <w:bCs/>
      <w:color w:val="024F75" w:themeColor="accent1"/>
      <w:spacing w:val="20"/>
      <w:sz w:val="32"/>
      <w:szCs w:val="32"/>
      <w:lang w:val="en"/>
    </w:rPr>
  </w:style>
  <w:style w:type="paragraph" w:styleId="Titre4">
    <w:name w:val="heading 4"/>
    <w:next w:val="Normal"/>
    <w:qFormat/>
    <w:rsid w:val="005F3078"/>
    <w:pPr>
      <w:spacing w:before="360" w:after="240"/>
      <w:outlineLvl w:val="3"/>
    </w:pPr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  <w:style w:type="paragraph" w:styleId="Titre7">
    <w:name w:val="heading 7"/>
    <w:aliases w:val="Heading 7 Char"/>
    <w:basedOn w:val="Normal"/>
    <w:link w:val="Titre7Car"/>
    <w:qFormat/>
    <w:rsid w:val="00CB0A12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cs="Arial Black"/>
      <w:color w:val="3592CF" w:themeColor="accent2"/>
      <w:kern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Titre7Car"/>
    <w:link w:val="Titre2"/>
    <w:rsid w:val="005F3078"/>
    <w:rPr>
      <w:rFonts w:asciiTheme="minorHAnsi" w:eastAsiaTheme="minorEastAsia" w:hAnsiTheme="minorHAnsi" w:cstheme="minorBidi"/>
      <w:color w:val="34ABA2" w:themeColor="accent3"/>
      <w:spacing w:val="15"/>
      <w:kern w:val="28"/>
      <w:sz w:val="48"/>
      <w:szCs w:val="52"/>
      <w:lang w:val="en"/>
    </w:rPr>
  </w:style>
  <w:style w:type="character" w:customStyle="1" w:styleId="Titre7Car">
    <w:name w:val="Titre 7 Car"/>
    <w:aliases w:val="Heading 7 Char Car"/>
    <w:basedOn w:val="Policepardfaut"/>
    <w:link w:val="Titre7"/>
    <w:rsid w:val="00CB0A12"/>
    <w:rPr>
      <w:rFonts w:asciiTheme="minorHAnsi" w:eastAsiaTheme="minorEastAsia" w:hAnsiTheme="minorHAnsi" w:cs="Arial Black"/>
      <w:color w:val="3592CF" w:themeColor="accent2"/>
      <w:spacing w:val="15"/>
      <w:kern w:val="28"/>
    </w:rPr>
  </w:style>
  <w:style w:type="paragraph" w:customStyle="1" w:styleId="Textedelgende">
    <w:name w:val="Texte de légende"/>
    <w:rsid w:val="000E70AF"/>
    <w:pPr>
      <w:jc w:val="center"/>
    </w:pPr>
    <w:rPr>
      <w:rFonts w:ascii="Arial" w:hAnsi="Arial" w:cs="Arial"/>
      <w:kern w:val="28"/>
      <w:sz w:val="15"/>
      <w:szCs w:val="15"/>
      <w:lang w:val="en"/>
    </w:rPr>
  </w:style>
  <w:style w:type="paragraph" w:styleId="Corpsdetexte">
    <w:name w:val="Body Text"/>
    <w:basedOn w:val="Normal"/>
    <w:link w:val="CorpsdetexteCar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  <w:lang w:val="en"/>
    </w:rPr>
  </w:style>
  <w:style w:type="character" w:customStyle="1" w:styleId="CorpsdetexteCar">
    <w:name w:val="Corps de texte Car"/>
    <w:basedOn w:val="Policepardfaut"/>
    <w:link w:val="Corpsdetexte"/>
    <w:rsid w:val="000E70AF"/>
    <w:rPr>
      <w:rFonts w:ascii="Tahoma" w:hAnsi="Tahoma" w:cs="Arial"/>
      <w:kern w:val="28"/>
      <w:sz w:val="18"/>
      <w:szCs w:val="18"/>
      <w:lang w:val="en" w:eastAsia="en-US" w:bidi="ar-SA"/>
    </w:rPr>
  </w:style>
  <w:style w:type="paragraph" w:customStyle="1" w:styleId="slogan">
    <w:name w:val="slogan"/>
    <w:basedOn w:val="Normal"/>
    <w:rsid w:val="000E70AF"/>
    <w:rPr>
      <w:rFonts w:ascii="Tahoma" w:hAnsi="Tahoma"/>
      <w:spacing w:val="20"/>
      <w:sz w:val="22"/>
    </w:rPr>
  </w:style>
  <w:style w:type="paragraph" w:customStyle="1" w:styleId="Adresse1">
    <w:name w:val="Adresse 1"/>
    <w:next w:val="Normal"/>
    <w:rsid w:val="000E70AF"/>
    <w:rPr>
      <w:rFonts w:ascii="Palatino Linotype" w:hAnsi="Palatino Linotype"/>
      <w:sz w:val="22"/>
      <w:szCs w:val="24"/>
    </w:rPr>
  </w:style>
  <w:style w:type="paragraph" w:customStyle="1" w:styleId="Adresse2">
    <w:name w:val="Adresse 2"/>
    <w:next w:val="Normal"/>
    <w:rsid w:val="000E70AF"/>
    <w:rPr>
      <w:rFonts w:ascii="Tahoma" w:hAnsi="Tahoma" w:cs="Arial"/>
      <w:kern w:val="28"/>
      <w:sz w:val="18"/>
      <w:szCs w:val="18"/>
      <w:lang w:val="e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19AC"/>
    <w:rPr>
      <w:color w:val="082A75" w:themeColor="text2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2419AC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5F3078"/>
    <w:pPr>
      <w:contextualSpacing/>
    </w:pPr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3078"/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paragraph" w:styleId="En-tte">
    <w:name w:val="header"/>
    <w:basedOn w:val="Normal"/>
    <w:link w:val="En-tteCar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character" w:styleId="Emphaseple">
    <w:name w:val="Subtle Emphasis"/>
    <w:basedOn w:val="Policepardfaut"/>
    <w:uiPriority w:val="19"/>
    <w:qFormat/>
    <w:rsid w:val="002419AC"/>
    <w:rPr>
      <w:rFonts w:asciiTheme="minorHAnsi" w:hAnsiTheme="minorHAnsi"/>
      <w:i/>
      <w:iCs/>
      <w:color w:val="082A75" w:themeColor="text2"/>
      <w:sz w:val="20"/>
    </w:rPr>
  </w:style>
  <w:style w:type="character" w:styleId="Accentuation">
    <w:name w:val="Emphasis"/>
    <w:basedOn w:val="Policepardfaut"/>
    <w:uiPriority w:val="20"/>
    <w:qFormat/>
    <w:rsid w:val="005F3078"/>
    <w:rPr>
      <w:rFonts w:asciiTheme="minorHAnsi" w:hAnsiTheme="minorHAnsi"/>
      <w:i/>
      <w:iCs/>
      <w:sz w:val="22"/>
    </w:rPr>
  </w:style>
  <w:style w:type="character" w:styleId="Emphaseintense">
    <w:name w:val="Intense Emphasis"/>
    <w:basedOn w:val="Policepardfaut"/>
    <w:uiPriority w:val="21"/>
    <w:qFormat/>
    <w:rsid w:val="005F3078"/>
    <w:rPr>
      <w:rFonts w:asciiTheme="majorHAnsi" w:hAnsiTheme="majorHAnsi"/>
      <w:i/>
      <w:iCs/>
      <w:color w:val="024F75" w:themeColor="accent1"/>
      <w:sz w:val="22"/>
    </w:rPr>
  </w:style>
  <w:style w:type="character" w:styleId="lev">
    <w:name w:val="Strong"/>
    <w:basedOn w:val="Policepardfaut"/>
    <w:uiPriority w:val="22"/>
    <w:qFormat/>
    <w:rsid w:val="002419AC"/>
    <w:rPr>
      <w:rFonts w:asciiTheme="majorHAnsi" w:hAnsiTheme="majorHAnsi"/>
      <w:b/>
      <w:bCs/>
      <w:color w:val="0F0D29" w:themeColor="text1"/>
      <w:sz w:val="24"/>
    </w:rPr>
  </w:style>
  <w:style w:type="character" w:styleId="Rfrenceple">
    <w:name w:val="Subtle Reference"/>
    <w:basedOn w:val="Policepardfaut"/>
    <w:uiPriority w:val="31"/>
    <w:qFormat/>
    <w:rsid w:val="005F3078"/>
    <w:rPr>
      <w:rFonts w:asciiTheme="minorHAnsi" w:hAnsiTheme="minorHAnsi"/>
      <w:smallCaps/>
      <w:color w:val="082A75" w:themeColor="text2"/>
      <w:sz w:val="20"/>
    </w:rPr>
  </w:style>
  <w:style w:type="character" w:styleId="Rfrenceintense">
    <w:name w:val="Intense Reference"/>
    <w:basedOn w:val="Policepardfaut"/>
    <w:uiPriority w:val="32"/>
    <w:qFormat/>
    <w:rsid w:val="005F3078"/>
    <w:rPr>
      <w:rFonts w:asciiTheme="minorHAnsi" w:hAnsiTheme="minorHAnsi"/>
      <w:b/>
      <w:bCs/>
      <w:smallCaps/>
      <w:color w:val="024F7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5F3078"/>
    <w:rPr>
      <w:rFonts w:asciiTheme="minorHAnsi" w:hAnsiTheme="minorHAnsi"/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5F307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F3078"/>
    <w:pPr>
      <w:spacing w:before="200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F3078"/>
    <w:rPr>
      <w:rFonts w:asciiTheme="minorHAnsi" w:eastAsiaTheme="minorEastAsia" w:hAnsiTheme="minorHAnsi" w:cstheme="minorBidi"/>
      <w:i/>
      <w:iCs/>
      <w:color w:val="0F0D29" w:themeColor="text1"/>
      <w:spacing w:val="15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3078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3078"/>
    <w:rPr>
      <w:rFonts w:asciiTheme="minorHAnsi" w:eastAsiaTheme="minorEastAsia" w:hAnsiTheme="minorHAnsi" w:cstheme="minorBidi"/>
      <w:i/>
      <w:iCs/>
      <w:color w:val="024F75" w:themeColor="accent1"/>
      <w:spacing w:val="15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64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643"/>
    <w:rPr>
      <w:rFonts w:ascii="Tahoma" w:eastAsiaTheme="minorEastAsia" w:hAnsi="Tahoma" w:cs="Tahoma"/>
      <w:color w:val="0F0D29" w:themeColor="text1"/>
      <w:spacing w:val="15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A2D9F"/>
    <w:rPr>
      <w:color w:val="3592CF" w:themeColor="hyperlink"/>
      <w:u w:val="single"/>
    </w:rPr>
  </w:style>
  <w:style w:type="character" w:customStyle="1" w:styleId="Titre3Car">
    <w:name w:val="Titre 3 Car"/>
    <w:basedOn w:val="Policepardfaut"/>
    <w:link w:val="Titre3"/>
    <w:rsid w:val="00D50D3A"/>
    <w:rPr>
      <w:rFonts w:asciiTheme="majorHAnsi" w:hAnsiTheme="majorHAnsi" w:cs="Arial"/>
      <w:b/>
      <w:bCs/>
      <w:color w:val="024F75" w:themeColor="accent1"/>
      <w:spacing w:val="20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8B7C91"/>
    <w:pPr>
      <w:numPr>
        <w:ilvl w:val="0"/>
      </w:num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F0D29" w:themeColor="text1"/>
      <w:spacing w:val="15"/>
      <w:szCs w:val="22"/>
    </w:rPr>
  </w:style>
  <w:style w:type="paragraph" w:styleId="Titre1">
    <w:name w:val="heading 1"/>
    <w:next w:val="Normal"/>
    <w:qFormat/>
    <w:rsid w:val="00817A9B"/>
    <w:pPr>
      <w:outlineLvl w:val="0"/>
    </w:pPr>
    <w:rPr>
      <w:rFonts w:asciiTheme="minorHAnsi" w:hAnsiTheme="minorHAnsi"/>
      <w:b/>
      <w:color w:val="024F75" w:themeColor="accent1"/>
      <w:spacing w:val="30"/>
      <w:sz w:val="72"/>
      <w:szCs w:val="28"/>
    </w:rPr>
  </w:style>
  <w:style w:type="paragraph" w:styleId="Titre2">
    <w:name w:val="heading 2"/>
    <w:basedOn w:val="Normal"/>
    <w:next w:val="Normal"/>
    <w:link w:val="Titre2Car"/>
    <w:qFormat/>
    <w:rsid w:val="005F3078"/>
    <w:pPr>
      <w:outlineLvl w:val="1"/>
    </w:pPr>
    <w:rPr>
      <w:color w:val="34ABA2" w:themeColor="accent3"/>
      <w:kern w:val="28"/>
      <w:sz w:val="48"/>
      <w:szCs w:val="52"/>
      <w:lang w:val="en"/>
    </w:rPr>
  </w:style>
  <w:style w:type="paragraph" w:styleId="Titre3">
    <w:name w:val="heading 3"/>
    <w:next w:val="Normal"/>
    <w:link w:val="Titre3Car"/>
    <w:qFormat/>
    <w:rsid w:val="00817A9B"/>
    <w:pPr>
      <w:spacing w:after="360"/>
      <w:outlineLvl w:val="2"/>
    </w:pPr>
    <w:rPr>
      <w:rFonts w:asciiTheme="majorHAnsi" w:hAnsiTheme="majorHAnsi" w:cs="Arial"/>
      <w:b/>
      <w:bCs/>
      <w:color w:val="024F75" w:themeColor="accent1"/>
      <w:spacing w:val="20"/>
      <w:sz w:val="32"/>
      <w:szCs w:val="32"/>
      <w:lang w:val="en"/>
    </w:rPr>
  </w:style>
  <w:style w:type="paragraph" w:styleId="Titre4">
    <w:name w:val="heading 4"/>
    <w:next w:val="Normal"/>
    <w:qFormat/>
    <w:rsid w:val="005F3078"/>
    <w:pPr>
      <w:spacing w:before="360" w:after="240"/>
      <w:outlineLvl w:val="3"/>
    </w:pPr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  <w:style w:type="paragraph" w:styleId="Titre7">
    <w:name w:val="heading 7"/>
    <w:aliases w:val="Heading 7 Char"/>
    <w:basedOn w:val="Normal"/>
    <w:link w:val="Titre7Car"/>
    <w:qFormat/>
    <w:rsid w:val="00CB0A12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cs="Arial Black"/>
      <w:color w:val="3592CF" w:themeColor="accent2"/>
      <w:kern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Titre7Car"/>
    <w:link w:val="Titre2"/>
    <w:rsid w:val="005F3078"/>
    <w:rPr>
      <w:rFonts w:asciiTheme="minorHAnsi" w:eastAsiaTheme="minorEastAsia" w:hAnsiTheme="minorHAnsi" w:cstheme="minorBidi"/>
      <w:color w:val="34ABA2" w:themeColor="accent3"/>
      <w:spacing w:val="15"/>
      <w:kern w:val="28"/>
      <w:sz w:val="48"/>
      <w:szCs w:val="52"/>
      <w:lang w:val="en"/>
    </w:rPr>
  </w:style>
  <w:style w:type="character" w:customStyle="1" w:styleId="Titre7Car">
    <w:name w:val="Titre 7 Car"/>
    <w:aliases w:val="Heading 7 Char Car"/>
    <w:basedOn w:val="Policepardfaut"/>
    <w:link w:val="Titre7"/>
    <w:rsid w:val="00CB0A12"/>
    <w:rPr>
      <w:rFonts w:asciiTheme="minorHAnsi" w:eastAsiaTheme="minorEastAsia" w:hAnsiTheme="minorHAnsi" w:cs="Arial Black"/>
      <w:color w:val="3592CF" w:themeColor="accent2"/>
      <w:spacing w:val="15"/>
      <w:kern w:val="28"/>
    </w:rPr>
  </w:style>
  <w:style w:type="paragraph" w:customStyle="1" w:styleId="Textedelgende">
    <w:name w:val="Texte de légende"/>
    <w:rsid w:val="000E70AF"/>
    <w:pPr>
      <w:jc w:val="center"/>
    </w:pPr>
    <w:rPr>
      <w:rFonts w:ascii="Arial" w:hAnsi="Arial" w:cs="Arial"/>
      <w:kern w:val="28"/>
      <w:sz w:val="15"/>
      <w:szCs w:val="15"/>
      <w:lang w:val="en"/>
    </w:rPr>
  </w:style>
  <w:style w:type="paragraph" w:styleId="Corpsdetexte">
    <w:name w:val="Body Text"/>
    <w:basedOn w:val="Normal"/>
    <w:link w:val="CorpsdetexteCar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  <w:lang w:val="en"/>
    </w:rPr>
  </w:style>
  <w:style w:type="character" w:customStyle="1" w:styleId="CorpsdetexteCar">
    <w:name w:val="Corps de texte Car"/>
    <w:basedOn w:val="Policepardfaut"/>
    <w:link w:val="Corpsdetexte"/>
    <w:rsid w:val="000E70AF"/>
    <w:rPr>
      <w:rFonts w:ascii="Tahoma" w:hAnsi="Tahoma" w:cs="Arial"/>
      <w:kern w:val="28"/>
      <w:sz w:val="18"/>
      <w:szCs w:val="18"/>
      <w:lang w:val="en" w:eastAsia="en-US" w:bidi="ar-SA"/>
    </w:rPr>
  </w:style>
  <w:style w:type="paragraph" w:customStyle="1" w:styleId="slogan">
    <w:name w:val="slogan"/>
    <w:basedOn w:val="Normal"/>
    <w:rsid w:val="000E70AF"/>
    <w:rPr>
      <w:rFonts w:ascii="Tahoma" w:hAnsi="Tahoma"/>
      <w:spacing w:val="20"/>
      <w:sz w:val="22"/>
    </w:rPr>
  </w:style>
  <w:style w:type="paragraph" w:customStyle="1" w:styleId="Adresse1">
    <w:name w:val="Adresse 1"/>
    <w:next w:val="Normal"/>
    <w:rsid w:val="000E70AF"/>
    <w:rPr>
      <w:rFonts w:ascii="Palatino Linotype" w:hAnsi="Palatino Linotype"/>
      <w:sz w:val="22"/>
      <w:szCs w:val="24"/>
    </w:rPr>
  </w:style>
  <w:style w:type="paragraph" w:customStyle="1" w:styleId="Adresse2">
    <w:name w:val="Adresse 2"/>
    <w:next w:val="Normal"/>
    <w:rsid w:val="000E70AF"/>
    <w:rPr>
      <w:rFonts w:ascii="Tahoma" w:hAnsi="Tahoma" w:cs="Arial"/>
      <w:kern w:val="28"/>
      <w:sz w:val="18"/>
      <w:szCs w:val="18"/>
      <w:lang w:val="e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19AC"/>
    <w:rPr>
      <w:color w:val="082A75" w:themeColor="text2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2419AC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5F3078"/>
    <w:pPr>
      <w:contextualSpacing/>
    </w:pPr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3078"/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paragraph" w:styleId="En-tte">
    <w:name w:val="header"/>
    <w:basedOn w:val="Normal"/>
    <w:link w:val="En-tteCar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character" w:styleId="Emphaseple">
    <w:name w:val="Subtle Emphasis"/>
    <w:basedOn w:val="Policepardfaut"/>
    <w:uiPriority w:val="19"/>
    <w:qFormat/>
    <w:rsid w:val="002419AC"/>
    <w:rPr>
      <w:rFonts w:asciiTheme="minorHAnsi" w:hAnsiTheme="minorHAnsi"/>
      <w:i/>
      <w:iCs/>
      <w:color w:val="082A75" w:themeColor="text2"/>
      <w:sz w:val="20"/>
    </w:rPr>
  </w:style>
  <w:style w:type="character" w:styleId="Accentuation">
    <w:name w:val="Emphasis"/>
    <w:basedOn w:val="Policepardfaut"/>
    <w:uiPriority w:val="20"/>
    <w:qFormat/>
    <w:rsid w:val="005F3078"/>
    <w:rPr>
      <w:rFonts w:asciiTheme="minorHAnsi" w:hAnsiTheme="minorHAnsi"/>
      <w:i/>
      <w:iCs/>
      <w:sz w:val="22"/>
    </w:rPr>
  </w:style>
  <w:style w:type="character" w:styleId="Emphaseintense">
    <w:name w:val="Intense Emphasis"/>
    <w:basedOn w:val="Policepardfaut"/>
    <w:uiPriority w:val="21"/>
    <w:qFormat/>
    <w:rsid w:val="005F3078"/>
    <w:rPr>
      <w:rFonts w:asciiTheme="majorHAnsi" w:hAnsiTheme="majorHAnsi"/>
      <w:i/>
      <w:iCs/>
      <w:color w:val="024F75" w:themeColor="accent1"/>
      <w:sz w:val="22"/>
    </w:rPr>
  </w:style>
  <w:style w:type="character" w:styleId="lev">
    <w:name w:val="Strong"/>
    <w:basedOn w:val="Policepardfaut"/>
    <w:uiPriority w:val="22"/>
    <w:qFormat/>
    <w:rsid w:val="002419AC"/>
    <w:rPr>
      <w:rFonts w:asciiTheme="majorHAnsi" w:hAnsiTheme="majorHAnsi"/>
      <w:b/>
      <w:bCs/>
      <w:color w:val="0F0D29" w:themeColor="text1"/>
      <w:sz w:val="24"/>
    </w:rPr>
  </w:style>
  <w:style w:type="character" w:styleId="Rfrenceple">
    <w:name w:val="Subtle Reference"/>
    <w:basedOn w:val="Policepardfaut"/>
    <w:uiPriority w:val="31"/>
    <w:qFormat/>
    <w:rsid w:val="005F3078"/>
    <w:rPr>
      <w:rFonts w:asciiTheme="minorHAnsi" w:hAnsiTheme="minorHAnsi"/>
      <w:smallCaps/>
      <w:color w:val="082A75" w:themeColor="text2"/>
      <w:sz w:val="20"/>
    </w:rPr>
  </w:style>
  <w:style w:type="character" w:styleId="Rfrenceintense">
    <w:name w:val="Intense Reference"/>
    <w:basedOn w:val="Policepardfaut"/>
    <w:uiPriority w:val="32"/>
    <w:qFormat/>
    <w:rsid w:val="005F3078"/>
    <w:rPr>
      <w:rFonts w:asciiTheme="minorHAnsi" w:hAnsiTheme="minorHAnsi"/>
      <w:b/>
      <w:bCs/>
      <w:smallCaps/>
      <w:color w:val="024F7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5F3078"/>
    <w:rPr>
      <w:rFonts w:asciiTheme="minorHAnsi" w:hAnsiTheme="minorHAnsi"/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5F307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F3078"/>
    <w:pPr>
      <w:spacing w:before="200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F3078"/>
    <w:rPr>
      <w:rFonts w:asciiTheme="minorHAnsi" w:eastAsiaTheme="minorEastAsia" w:hAnsiTheme="minorHAnsi" w:cstheme="minorBidi"/>
      <w:i/>
      <w:iCs/>
      <w:color w:val="0F0D29" w:themeColor="text1"/>
      <w:spacing w:val="15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3078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3078"/>
    <w:rPr>
      <w:rFonts w:asciiTheme="minorHAnsi" w:eastAsiaTheme="minorEastAsia" w:hAnsiTheme="minorHAnsi" w:cstheme="minorBidi"/>
      <w:i/>
      <w:iCs/>
      <w:color w:val="024F75" w:themeColor="accent1"/>
      <w:spacing w:val="15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64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643"/>
    <w:rPr>
      <w:rFonts w:ascii="Tahoma" w:eastAsiaTheme="minorEastAsia" w:hAnsi="Tahoma" w:cs="Tahoma"/>
      <w:color w:val="0F0D29" w:themeColor="text1"/>
      <w:spacing w:val="15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A2D9F"/>
    <w:rPr>
      <w:color w:val="3592CF" w:themeColor="hyperlink"/>
      <w:u w:val="single"/>
    </w:rPr>
  </w:style>
  <w:style w:type="character" w:customStyle="1" w:styleId="Titre3Car">
    <w:name w:val="Titre 3 Car"/>
    <w:basedOn w:val="Policepardfaut"/>
    <w:link w:val="Titre3"/>
    <w:rsid w:val="00D50D3A"/>
    <w:rPr>
      <w:rFonts w:asciiTheme="majorHAnsi" w:hAnsiTheme="majorHAnsi" w:cs="Arial"/>
      <w:b/>
      <w:bCs/>
      <w:color w:val="024F75" w:themeColor="accent1"/>
      <w:spacing w:val="20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8B7C91"/>
    <w:pPr>
      <w:numPr>
        <w:ilvl w:val="0"/>
      </w:num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2179">
          <w:marLeft w:val="518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6365">
          <w:marLeft w:val="518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194">
          <w:marLeft w:val="518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4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7369">
          <w:marLeft w:val="518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0.png"/><Relationship Id="rId26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hyperlink" Target="https://www.portail-emploi.fr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40.png"/><Relationship Id="rId25" Type="http://schemas.openxmlformats.org/officeDocument/2006/relationships/image" Target="media/image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0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6.png"/><Relationship Id="rId24" Type="http://schemas.openxmlformats.org/officeDocument/2006/relationships/image" Target="media/image70.png"/><Relationship Id="rId32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Relationship Id="rId22" Type="http://schemas.openxmlformats.org/officeDocument/2006/relationships/hyperlink" Target="https://www.portail-emploi.fr/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KE4160\AppData\Roaming\Microsoft\Templates\Brochure_style_arc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5B8F-006F-4152-98B0-F5CFFE6C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Brochure_style_arc.dotx</Template>
  <TotalTime>1</TotalTime>
  <Pages>2</Pages>
  <Words>0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Pôle Emploi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KESSI Hacene-ext</dc:creator>
  <cp:lastModifiedBy>LEANDRO Sylvie (DRA RHONE ALPES)</cp:lastModifiedBy>
  <cp:revision>2</cp:revision>
  <cp:lastPrinted>2020-02-14T16:45:00Z</cp:lastPrinted>
  <dcterms:created xsi:type="dcterms:W3CDTF">2021-09-03T08:37:00Z</dcterms:created>
  <dcterms:modified xsi:type="dcterms:W3CDTF">2021-09-03T08:37:00Z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TC060873201033</vt:lpwstr>
  </property>
</Properties>
</file>